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C1" w:rsidRPr="00C324F6" w:rsidRDefault="00EA1A7C" w:rsidP="00F156C1">
      <w:pPr>
        <w:rPr>
          <w:rFonts w:asciiTheme="majorEastAsia" w:eastAsiaTheme="majorEastAsia" w:hAnsiTheme="majorEastAsia"/>
          <w:color w:val="FFFFFF" w:themeColor="background1"/>
          <w:sz w:val="28"/>
          <w:szCs w:val="28"/>
        </w:rPr>
      </w:pPr>
      <w:r w:rsidRPr="00EC4962">
        <w:rPr>
          <w:rFonts w:ascii="ＭＳ 明朝" w:hAnsi="ＭＳ ゴシック" w:hint="eastAsia"/>
        </w:rPr>
        <w:t xml:space="preserve">　</w:t>
      </w:r>
      <w:r w:rsidR="002F02FA" w:rsidRPr="00C324F6">
        <w:rPr>
          <w:rFonts w:asciiTheme="majorEastAsia" w:eastAsiaTheme="majorEastAsia" w:hAnsiTheme="majorEastAsia" w:hint="eastAsia"/>
          <w:noProof/>
          <w:color w:val="FFFFFF" w:themeColor="background1"/>
          <w:sz w:val="28"/>
          <w:szCs w:val="28"/>
          <w:highlight w:val="yellow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-171450</wp:posOffset>
            </wp:positionV>
            <wp:extent cx="6619875" cy="10382250"/>
            <wp:effectExtent l="19050" t="0" r="9525" b="0"/>
            <wp:wrapNone/>
            <wp:docPr id="15" name="図 13" descr="C:\Documents and Settings\kawano-a\Local Settings\Temporary Internet Files\Content.IE5\SUZQI2JV\MCj039784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awano-a\Local Settings\Temporary Internet Files\Content.IE5\SUZQI2JV\MCj039784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A02" w:rsidRPr="00F156C1" w:rsidRDefault="00EA3A2D" w:rsidP="00D84A02">
      <w:pPr>
        <w:jc w:val="center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76200</wp:posOffset>
                </wp:positionV>
                <wp:extent cx="3105150" cy="342900"/>
                <wp:effectExtent l="0" t="0" r="38100" b="571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0BC06" id="AutoShape 6" o:spid="_x0000_s1026" style="position:absolute;left:0;text-align:left;margin-left:136.5pt;margin-top:6pt;width:244.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" fillcolor="#d99594 [1941]" strokecolor="#c0504d [3205]" strokeweight="1pt">
                <v:fill color2="#c0504d [3205]" focus="50%" type="gradient"/>
                <v:shadow on="t" color="#622423 [1605]" offset="1pt"/>
                <v:textbox inset="5.85pt,.7pt,5.85pt,.7pt"/>
              </v:roundrect>
            </w:pict>
          </mc:Fallback>
        </mc:AlternateContent>
      </w:r>
      <w:r w:rsidR="000B5E72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</w:rPr>
        <w:t>第８</w:t>
      </w:r>
      <w:r w:rsidR="002F02FA" w:rsidRPr="00F156C1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</w:rPr>
        <w:t>回　健康フォーラム</w:t>
      </w:r>
    </w:p>
    <w:p w:rsidR="00A713B0" w:rsidRPr="00EA3A2D" w:rsidRDefault="000B5E72" w:rsidP="00835D55">
      <w:pPr>
        <w:spacing w:after="240"/>
        <w:ind w:firstLineChars="600" w:firstLine="3000"/>
        <w:rPr>
          <w:rFonts w:asciiTheme="majorEastAsia" w:eastAsiaTheme="majorEastAsia" w:hAnsiTheme="majorEastAsia"/>
          <w:b/>
          <w:color w:val="A50021"/>
          <w:sz w:val="50"/>
          <w:szCs w:val="32"/>
        </w:rPr>
      </w:pPr>
      <w:r>
        <w:rPr>
          <w:rFonts w:ascii="HGP創英角ﾎﾟｯﾌﾟ体" w:eastAsia="HGP創英角ﾎﾟｯﾌﾟ体" w:hint="eastAsia"/>
          <w:color w:val="A50021"/>
          <w:sz w:val="50"/>
          <w:szCs w:val="60"/>
        </w:rPr>
        <w:t>アンチエージング</w:t>
      </w:r>
      <w:r w:rsidR="006318A6">
        <w:rPr>
          <w:rFonts w:ascii="HGP創英角ﾎﾟｯﾌﾟ体" w:eastAsia="HGP創英角ﾎﾟｯﾌﾟ体" w:hint="eastAsia"/>
          <w:color w:val="A50021"/>
          <w:sz w:val="50"/>
          <w:szCs w:val="60"/>
        </w:rPr>
        <w:t>と</w:t>
      </w:r>
      <w:r w:rsidR="006318A6">
        <w:rPr>
          <w:rFonts w:ascii="HGP創英角ﾎﾟｯﾌﾟ体" w:eastAsia="HGP創英角ﾎﾟｯﾌﾟ体"/>
          <w:color w:val="A50021"/>
          <w:sz w:val="50"/>
          <w:szCs w:val="60"/>
        </w:rPr>
        <w:t>栄養</w:t>
      </w:r>
    </w:p>
    <w:p w:rsidR="00A27F7C" w:rsidRDefault="00A713B0" w:rsidP="00A713B0">
      <w:pPr>
        <w:ind w:firstLineChars="595" w:firstLine="1195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0"/>
          <w:szCs w:val="20"/>
        </w:rPr>
      </w:pPr>
      <w:r w:rsidRPr="003A07A9">
        <w:rPr>
          <w:rFonts w:ascii="HG丸ｺﾞｼｯｸM-PRO" w:eastAsia="HG丸ｺﾞｼｯｸM-PRO" w:hAnsiTheme="majorEastAsia" w:hint="eastAsia"/>
          <w:b/>
          <w:color w:val="000000" w:themeColor="text1"/>
          <w:kern w:val="28"/>
          <w:sz w:val="20"/>
          <w:szCs w:val="20"/>
        </w:rPr>
        <w:t>主　　催</w:t>
      </w:r>
      <w:r w:rsidRPr="003A07A9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 xml:space="preserve">　桐生大学</w:t>
      </w:r>
    </w:p>
    <w:p w:rsidR="009B2264" w:rsidRPr="00C4321E" w:rsidRDefault="002A226B" w:rsidP="009B2264">
      <w:pPr>
        <w:ind w:firstLineChars="595" w:firstLine="1195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0"/>
          <w:szCs w:val="20"/>
        </w:rPr>
      </w:pPr>
      <w:r w:rsidRPr="00A27F7C">
        <w:rPr>
          <w:rFonts w:ascii="HG丸ｺﾞｼｯｸM-PRO" w:eastAsia="HG丸ｺﾞｼｯｸM-PRO" w:hAnsiTheme="majorEastAsia" w:hint="eastAsia"/>
          <w:b/>
          <w:color w:val="000000" w:themeColor="text1"/>
          <w:kern w:val="28"/>
          <w:sz w:val="20"/>
          <w:szCs w:val="20"/>
        </w:rPr>
        <w:t>共</w:t>
      </w:r>
      <w:r w:rsidR="00A27F7C" w:rsidRPr="00A27F7C">
        <w:rPr>
          <w:rFonts w:ascii="HG丸ｺﾞｼｯｸM-PRO" w:eastAsia="HG丸ｺﾞｼｯｸM-PRO" w:hAnsiTheme="majorEastAsia" w:hint="eastAsia"/>
          <w:b/>
          <w:color w:val="000000" w:themeColor="text1"/>
          <w:kern w:val="28"/>
          <w:sz w:val="20"/>
          <w:szCs w:val="20"/>
        </w:rPr>
        <w:t xml:space="preserve">　　</w:t>
      </w:r>
      <w:r w:rsidRPr="00A27F7C">
        <w:rPr>
          <w:rFonts w:ascii="HG丸ｺﾞｼｯｸM-PRO" w:eastAsia="HG丸ｺﾞｼｯｸM-PRO" w:hAnsiTheme="majorEastAsia" w:hint="eastAsia"/>
          <w:b/>
          <w:color w:val="000000" w:themeColor="text1"/>
          <w:kern w:val="28"/>
          <w:sz w:val="20"/>
          <w:szCs w:val="20"/>
        </w:rPr>
        <w:t>催</w:t>
      </w:r>
      <w:r w:rsidR="00A27F7C" w:rsidRPr="00A27F7C">
        <w:rPr>
          <w:rFonts w:ascii="HG丸ｺﾞｼｯｸM-PRO" w:eastAsia="HG丸ｺﾞｼｯｸM-PRO" w:hAnsiTheme="majorEastAsia" w:hint="eastAsia"/>
          <w:b/>
          <w:color w:val="000000" w:themeColor="text1"/>
          <w:kern w:val="28"/>
          <w:sz w:val="20"/>
          <w:szCs w:val="20"/>
        </w:rPr>
        <w:t xml:space="preserve">　</w:t>
      </w:r>
      <w:r w:rsidR="002A3AE8" w:rsidRPr="002A3AE8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公益社団法人</w:t>
      </w:r>
      <w:r w:rsidR="00D87C53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群馬県栄養士会研究教育</w:t>
      </w:r>
      <w:r w:rsidR="009B2264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事業部</w:t>
      </w:r>
      <w:r w:rsidR="00C8586D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、</w:t>
      </w:r>
      <w:r w:rsidR="00C8586D" w:rsidRPr="00C4321E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ぐんま食育推進サポーター</w:t>
      </w:r>
    </w:p>
    <w:p w:rsidR="003F487C" w:rsidRDefault="00A713B0" w:rsidP="009B2264">
      <w:pPr>
        <w:ind w:firstLineChars="595" w:firstLine="1195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0"/>
          <w:szCs w:val="20"/>
        </w:rPr>
      </w:pPr>
      <w:r w:rsidRPr="003A07A9">
        <w:rPr>
          <w:rFonts w:ascii="HG丸ｺﾞｼｯｸM-PRO" w:eastAsia="HG丸ｺﾞｼｯｸM-PRO" w:hAnsiTheme="majorEastAsia" w:hint="eastAsia"/>
          <w:b/>
          <w:color w:val="000000" w:themeColor="text1"/>
          <w:kern w:val="28"/>
          <w:sz w:val="20"/>
          <w:szCs w:val="20"/>
        </w:rPr>
        <w:t>後　　援</w:t>
      </w:r>
      <w:r w:rsidR="00A27F7C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 xml:space="preserve">　</w:t>
      </w:r>
      <w:r w:rsidR="00532596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群馬県</w:t>
      </w:r>
    </w:p>
    <w:p w:rsidR="00D87C53" w:rsidRPr="006A3A3E" w:rsidRDefault="00A70FC3" w:rsidP="002A226B">
      <w:pPr>
        <w:ind w:firstLineChars="1100" w:firstLine="220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※なお、本フォーラムは群馬県栄養士会自己学習として</w:t>
      </w:r>
      <w:r w:rsidR="00B27B09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認定されています。</w:t>
      </w:r>
    </w:p>
    <w:p w:rsidR="003F487C" w:rsidRPr="00BC3797" w:rsidRDefault="003F487C" w:rsidP="00BC3797">
      <w:pPr>
        <w:pStyle w:val="a9"/>
        <w:rPr>
          <w:sz w:val="16"/>
          <w:szCs w:val="16"/>
        </w:rPr>
      </w:pPr>
    </w:p>
    <w:p w:rsidR="00D84A02" w:rsidRPr="00D84A02" w:rsidRDefault="002F02FA" w:rsidP="00D84A02">
      <w:pPr>
        <w:spacing w:after="240"/>
        <w:ind w:firstLineChars="500" w:firstLine="1205"/>
        <w:jc w:val="left"/>
        <w:rPr>
          <w:rFonts w:ascii="HG丸ｺﾞｼｯｸM-PRO" w:eastAsia="HG丸ｺﾞｼｯｸM-PRO" w:hAnsiTheme="majorEastAsia"/>
          <w:color w:val="000000" w:themeColor="text1"/>
          <w:sz w:val="8"/>
          <w:szCs w:val="8"/>
        </w:rPr>
      </w:pPr>
      <w:r w:rsidRPr="00F156C1">
        <w:rPr>
          <w:rFonts w:ascii="HG丸ｺﾞｼｯｸM-PRO" w:eastAsia="HG丸ｺﾞｼｯｸM-PRO" w:hAnsiTheme="majorEastAsia" w:hint="eastAsia"/>
          <w:b/>
          <w:color w:val="A50021"/>
          <w:sz w:val="24"/>
          <w:szCs w:val="24"/>
        </w:rPr>
        <w:t>日　　時</w:t>
      </w:r>
      <w:r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 xml:space="preserve">　</w:t>
      </w:r>
      <w:r w:rsidR="003A499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平成２</w:t>
      </w:r>
      <w:r w:rsidR="000B5E72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８</w:t>
      </w:r>
      <w:r w:rsidR="003A499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年</w:t>
      </w:r>
      <w:r w:rsidR="00EA3A2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２</w:t>
      </w:r>
      <w:r w:rsidR="003A499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月</w:t>
      </w:r>
      <w:r w:rsidR="001E5188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２</w:t>
      </w:r>
      <w:r w:rsidR="000B5E72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０</w:t>
      </w:r>
      <w:r w:rsidRPr="00A108D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日（土）１３：３０～１</w:t>
      </w:r>
      <w:r w:rsidR="003A499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５</w:t>
      </w:r>
      <w:r w:rsidRPr="00A108D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：</w:t>
      </w:r>
      <w:r w:rsidR="00C42891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３</w:t>
      </w:r>
      <w:r w:rsidRPr="00A108D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０</w:t>
      </w:r>
    </w:p>
    <w:p w:rsidR="003A499D" w:rsidRDefault="002F02FA" w:rsidP="003A499D">
      <w:pPr>
        <w:spacing w:after="240"/>
        <w:ind w:firstLineChars="500" w:firstLine="1205"/>
        <w:jc w:val="left"/>
        <w:rPr>
          <w:rFonts w:ascii="HG丸ｺﾞｼｯｸM-PRO" w:eastAsia="HG丸ｺﾞｼｯｸM-PRO" w:hAnsiTheme="majorEastAsia"/>
          <w:color w:val="000000" w:themeColor="text1"/>
          <w:sz w:val="24"/>
          <w:szCs w:val="24"/>
        </w:rPr>
      </w:pPr>
      <w:r w:rsidRPr="00F156C1">
        <w:rPr>
          <w:rFonts w:ascii="HG丸ｺﾞｼｯｸM-PRO" w:eastAsia="HG丸ｺﾞｼｯｸM-PRO" w:hAnsiTheme="majorEastAsia" w:hint="eastAsia"/>
          <w:b/>
          <w:color w:val="A50021"/>
          <w:sz w:val="24"/>
          <w:szCs w:val="24"/>
        </w:rPr>
        <w:t>場　　所</w:t>
      </w:r>
      <w:r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 xml:space="preserve">　</w:t>
      </w:r>
      <w:r w:rsidRPr="00A108D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 xml:space="preserve">桐生大学　</w:t>
      </w:r>
      <w:r w:rsidR="003A499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９号館　平成記念ホール</w:t>
      </w:r>
    </w:p>
    <w:p w:rsidR="00D26609" w:rsidRDefault="002F02FA" w:rsidP="00D26609">
      <w:pPr>
        <w:spacing w:after="240"/>
        <w:ind w:firstLineChars="400" w:firstLine="96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 w:rsidRPr="00A108DD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 xml:space="preserve">　</w:t>
      </w:r>
      <w:r w:rsidRPr="00F156C1">
        <w:rPr>
          <w:rFonts w:ascii="HG丸ｺﾞｼｯｸM-PRO" w:eastAsia="HG丸ｺﾞｼｯｸM-PRO" w:hAnsiTheme="majorEastAsia" w:hint="eastAsia"/>
          <w:b/>
          <w:color w:val="A50021"/>
          <w:sz w:val="24"/>
          <w:szCs w:val="24"/>
        </w:rPr>
        <w:t>内　　容</w:t>
      </w:r>
      <w:r w:rsidR="000009EA">
        <w:rPr>
          <w:rFonts w:ascii="HG丸ｺﾞｼｯｸM-PRO" w:eastAsia="HG丸ｺﾞｼｯｸM-PRO" w:hAnsiTheme="majorEastAsia" w:hint="eastAsia"/>
          <w:b/>
          <w:color w:val="E36C0A" w:themeColor="accent6" w:themeShade="BF"/>
          <w:sz w:val="24"/>
          <w:szCs w:val="24"/>
        </w:rPr>
        <w:t xml:space="preserve">　</w:t>
      </w:r>
      <w:r w:rsidR="00A23B0E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＊</w:t>
      </w:r>
      <w:r w:rsidR="004F2270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開会</w:t>
      </w:r>
      <w:r w:rsidR="00A27F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の辞</w:t>
      </w:r>
    </w:p>
    <w:p w:rsidR="002F02FA" w:rsidRPr="003D66B3" w:rsidRDefault="002F02FA" w:rsidP="00D26609">
      <w:pPr>
        <w:spacing w:after="240"/>
        <w:ind w:firstLineChars="400" w:firstLine="96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 w:rsidRPr="00A108DD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</w:t>
      </w:r>
      <w:r w:rsidR="00A23B0E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＊</w:t>
      </w:r>
      <w:r w:rsidR="00EA1A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講演　　</w:t>
      </w:r>
      <w:r w:rsidR="00EA1A7C" w:rsidRPr="003D66B3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「</w:t>
      </w:r>
      <w:r w:rsidR="000B5E72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アンチエージング</w:t>
      </w:r>
      <w:r w:rsidR="006318A6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と</w:t>
      </w:r>
      <w:r w:rsidR="006318A6"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  <w:t>栄養</w:t>
      </w:r>
      <w:r w:rsidRPr="003D66B3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」</w:t>
      </w:r>
    </w:p>
    <w:p w:rsidR="000B5E72" w:rsidRDefault="002F02FA" w:rsidP="003D66B3">
      <w:pPr>
        <w:ind w:left="4680" w:hangingChars="1950" w:hanging="4680"/>
        <w:jc w:val="left"/>
        <w:rPr>
          <w:rFonts w:ascii="ＭＳ 明朝" w:eastAsia="HG丸ｺﾞｼｯｸM-PRO" w:hAnsi="ＭＳ ゴシック"/>
          <w:sz w:val="24"/>
        </w:rPr>
      </w:pPr>
      <w:r w:rsidRPr="003D66B3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</w:t>
      </w:r>
      <w:r w:rsidR="003D66B3" w:rsidRPr="003D66B3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</w:t>
      </w:r>
      <w:r w:rsidRPr="003D66B3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</w:t>
      </w:r>
      <w:r w:rsidR="001E5188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＊</w:t>
      </w:r>
      <w:r w:rsidR="000B5E72" w:rsidRPr="000B5E72">
        <w:rPr>
          <w:rFonts w:ascii="ＭＳ 明朝" w:eastAsia="HG丸ｺﾞｼｯｸM-PRO" w:hAnsi="ＭＳ ゴシック" w:hint="eastAsia"/>
          <w:sz w:val="24"/>
        </w:rPr>
        <w:t>管理栄養士・食生活アドバイザー・調理師</w:t>
      </w:r>
      <w:r w:rsidR="000B5E72">
        <w:rPr>
          <w:rFonts w:ascii="ＭＳ 明朝" w:eastAsia="HG丸ｺﾞｼｯｸM-PRO" w:hAnsi="ＭＳ ゴシック" w:hint="eastAsia"/>
          <w:sz w:val="24"/>
        </w:rPr>
        <w:t xml:space="preserve">　</w:t>
      </w:r>
    </w:p>
    <w:p w:rsidR="00BE2CFC" w:rsidRPr="003D66B3" w:rsidRDefault="000B5E72" w:rsidP="000B5E72">
      <w:pPr>
        <w:ind w:firstLineChars="1100" w:firstLine="264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16"/>
        </w:rPr>
      </w:pPr>
      <w:r w:rsidRPr="000B5E72">
        <w:rPr>
          <w:rFonts w:ascii="ＭＳ 明朝" w:eastAsia="HG丸ｺﾞｼｯｸM-PRO" w:hAnsi="ＭＳ ゴシック" w:hint="eastAsia"/>
          <w:sz w:val="24"/>
        </w:rPr>
        <w:t xml:space="preserve">日本抗加齢医学会正会員　</w:t>
      </w:r>
      <w:r w:rsidRPr="000B5E72">
        <w:rPr>
          <w:rFonts w:ascii="ＭＳ 明朝" w:eastAsia="HG丸ｺﾞｼｯｸM-PRO" w:hAnsi="ＭＳ ゴシック"/>
          <w:sz w:val="24"/>
        </w:rPr>
        <w:t xml:space="preserve">　</w:t>
      </w:r>
      <w:r w:rsidRPr="000B5E72">
        <w:rPr>
          <w:rFonts w:ascii="ＭＳ 明朝" w:eastAsia="HG丸ｺﾞｼｯｸM-PRO" w:hAnsi="ＭＳ ゴシック" w:hint="eastAsia"/>
          <w:sz w:val="24"/>
        </w:rPr>
        <w:t>堀　知佐子　　先生</w:t>
      </w:r>
      <w:r w:rsidR="003D66B3">
        <w:rPr>
          <w:rFonts w:ascii="ＭＳ 明朝" w:eastAsia="HG丸ｺﾞｼｯｸM-PRO" w:hAnsi="ＭＳ ゴシック" w:hint="eastAsia"/>
          <w:sz w:val="24"/>
        </w:rPr>
        <w:t xml:space="preserve">   </w:t>
      </w:r>
      <w:r w:rsidR="00EA1A7C" w:rsidRPr="003D66B3">
        <w:rPr>
          <w:rFonts w:ascii="ＭＳ 明朝" w:eastAsia="HG丸ｺﾞｼｯｸM-PRO" w:hAnsi="ＭＳ ゴシック" w:hint="eastAsia"/>
          <w:sz w:val="24"/>
        </w:rPr>
        <w:t xml:space="preserve">　</w:t>
      </w:r>
      <w:r w:rsidR="00EA1A7C" w:rsidRPr="003D66B3">
        <w:rPr>
          <w:rFonts w:ascii="ＭＳ 明朝" w:eastAsia="HG丸ｺﾞｼｯｸM-PRO" w:hAnsi="ＭＳ ゴシック"/>
          <w:sz w:val="24"/>
        </w:rPr>
        <w:t xml:space="preserve">　　</w:t>
      </w:r>
      <w:bookmarkStart w:id="0" w:name="_GoBack"/>
      <w:bookmarkEnd w:id="0"/>
      <w:r w:rsidR="00EA1A7C" w:rsidRPr="003D66B3">
        <w:rPr>
          <w:rFonts w:ascii="ＭＳ 明朝" w:eastAsia="HG丸ｺﾞｼｯｸM-PRO" w:hAnsi="ＭＳ ゴシック"/>
          <w:sz w:val="24"/>
        </w:rPr>
        <w:t xml:space="preserve">　　　　　</w:t>
      </w:r>
    </w:p>
    <w:p w:rsidR="000B5E72" w:rsidRDefault="002F02FA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 w:rsidRPr="00A108DD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</w:t>
      </w:r>
    </w:p>
    <w:p w:rsidR="002F02FA" w:rsidRDefault="00A23B0E" w:rsidP="000B5E72">
      <w:pPr>
        <w:ind w:firstLineChars="1000" w:firstLine="240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＊</w:t>
      </w:r>
      <w:r w:rsidR="00A27F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質疑応答</w:t>
      </w:r>
    </w:p>
    <w:p w:rsidR="00A27F7C" w:rsidRPr="00A108DD" w:rsidRDefault="00A27F7C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</w:p>
    <w:p w:rsidR="003F487C" w:rsidRPr="003F487C" w:rsidRDefault="002F02FA" w:rsidP="00D84A02">
      <w:pPr>
        <w:spacing w:after="24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16"/>
          <w:szCs w:val="16"/>
        </w:rPr>
      </w:pPr>
      <w:r w:rsidRPr="00A108DD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</w:t>
      </w:r>
      <w:r w:rsidR="00A23B0E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＊</w:t>
      </w:r>
      <w:r w:rsidRPr="00A108DD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閉会</w:t>
      </w:r>
      <w:r w:rsidR="00A27F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の辞</w:t>
      </w:r>
    </w:p>
    <w:p w:rsidR="002F02FA" w:rsidRDefault="002F02FA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</w:t>
      </w:r>
      <w:r w:rsidRPr="00F156C1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参加対象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</w:t>
      </w:r>
      <w:r w:rsidR="00A23B0E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＊</w:t>
      </w:r>
      <w:r w:rsidR="00A27F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健康と食に興味・関心の高い地域住民</w:t>
      </w:r>
    </w:p>
    <w:p w:rsidR="002F02FA" w:rsidRDefault="00BE2CFC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　　</w:t>
      </w:r>
      <w:r w:rsidR="00A23B0E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＊</w:t>
      </w:r>
      <w:r w:rsidR="00A27F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栄養管理に重要な役割を果たす管理栄養士・栄養士</w:t>
      </w:r>
    </w:p>
    <w:p w:rsidR="003F487C" w:rsidRDefault="00A713B0" w:rsidP="00BE2CFC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　　</w:t>
      </w:r>
      <w:r w:rsidR="00A23B0E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＊</w:t>
      </w:r>
      <w:r w:rsidR="00BE2CF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桐生大学　医療保健学部・短期大学部　学生</w:t>
      </w:r>
    </w:p>
    <w:p w:rsidR="00BE2CFC" w:rsidRPr="003F487C" w:rsidRDefault="00BE2CFC" w:rsidP="00BE2CFC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16"/>
          <w:szCs w:val="16"/>
        </w:rPr>
      </w:pPr>
    </w:p>
    <w:p w:rsidR="003F487C" w:rsidRPr="00D87C53" w:rsidRDefault="002F02FA" w:rsidP="00D84A02">
      <w:pPr>
        <w:spacing w:after="24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 w:rsidRPr="00A108DD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</w:t>
      </w:r>
      <w:r w:rsidRPr="00F156C1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定　　員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</w:t>
      </w:r>
      <w:r w:rsidR="00BE2CF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１８０</w:t>
      </w:r>
      <w:r w:rsidRPr="00A108DD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名（先着順）</w:t>
      </w:r>
      <w:r w:rsidR="00D87C53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</w:t>
      </w:r>
      <w:r w:rsidR="00D87C53" w:rsidRPr="00D87C53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参加費</w:t>
      </w:r>
      <w:r w:rsidR="00D87C53">
        <w:rPr>
          <w:rFonts w:ascii="HG丸ｺﾞｼｯｸM-PRO" w:eastAsia="HG丸ｺﾞｼｯｸM-PRO" w:hAnsiTheme="majorEastAsia" w:hint="eastAsia"/>
          <w:b/>
          <w:kern w:val="28"/>
          <w:sz w:val="24"/>
          <w:szCs w:val="24"/>
        </w:rPr>
        <w:t xml:space="preserve">　</w:t>
      </w:r>
      <w:r w:rsidR="00D87C53" w:rsidRPr="00D87C53">
        <w:rPr>
          <w:rFonts w:ascii="HG丸ｺﾞｼｯｸM-PRO" w:eastAsia="HG丸ｺﾞｼｯｸM-PRO" w:hAnsiTheme="majorEastAsia" w:hint="eastAsia"/>
          <w:kern w:val="28"/>
          <w:sz w:val="24"/>
          <w:szCs w:val="24"/>
        </w:rPr>
        <w:t>無料</w:t>
      </w:r>
    </w:p>
    <w:p w:rsidR="002F02FA" w:rsidRDefault="002F02FA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</w:t>
      </w:r>
      <w:r w:rsidRPr="00F156C1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申込</w:t>
      </w:r>
      <w:r w:rsidRPr="00D87C53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方</w:t>
      </w:r>
      <w:r w:rsidRPr="00F156C1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法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氏名，</w:t>
      </w:r>
      <w:r w:rsidR="003F48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住所，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連絡先(E</w:t>
      </w:r>
      <w:r w:rsidR="002A226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メール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・</w:t>
      </w:r>
      <w:r w:rsidR="002A226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FAX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)，所属</w:t>
      </w:r>
      <w:r w:rsidR="003F48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（職種）を明記</w:t>
      </w:r>
      <w:r w:rsidR="002A226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のうえ，</w:t>
      </w:r>
    </w:p>
    <w:p w:rsidR="005A32FE" w:rsidRDefault="0086703B" w:rsidP="00D84A02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　　</w:t>
      </w:r>
      <w:r w:rsidRPr="00A23B0E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  <w:u w:val="single"/>
        </w:rPr>
        <w:t>郵送または</w:t>
      </w:r>
      <w:r w:rsidR="00A713B0" w:rsidRPr="00A23B0E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  <w:u w:val="single"/>
        </w:rPr>
        <w:t>Eメール</w:t>
      </w:r>
      <w:r w:rsidR="002A226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  <w:u w:val="single"/>
        </w:rPr>
        <w:t>・FAX</w:t>
      </w:r>
      <w:r w:rsidR="002F02FA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にて次へお申し込みください。</w:t>
      </w:r>
    </w:p>
    <w:p w:rsidR="00C324F6" w:rsidRDefault="005A32FE" w:rsidP="005A32FE">
      <w:pPr>
        <w:ind w:firstLineChars="1200" w:firstLine="240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0"/>
          <w:szCs w:val="20"/>
        </w:rPr>
      </w:pPr>
      <w:r w:rsidRPr="005A32FE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＊</w:t>
      </w:r>
      <w:r w:rsidR="00C324F6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県栄養士会の</w:t>
      </w:r>
      <w:r w:rsidRPr="005A32FE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生涯学習単位認定を希望される方は，</w:t>
      </w:r>
      <w:r w:rsidR="00C324F6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会員番号もあわせて</w:t>
      </w:r>
    </w:p>
    <w:p w:rsidR="005A32FE" w:rsidRDefault="005A32FE" w:rsidP="00C324F6">
      <w:pPr>
        <w:ind w:firstLineChars="1300" w:firstLine="2600"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0"/>
          <w:szCs w:val="20"/>
        </w:rPr>
      </w:pPr>
      <w:r w:rsidRPr="005A32FE"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お知らせ下さい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0"/>
          <w:szCs w:val="20"/>
        </w:rPr>
        <w:t>。</w:t>
      </w:r>
    </w:p>
    <w:p w:rsidR="005A32FE" w:rsidRPr="00C324F6" w:rsidRDefault="005A32FE" w:rsidP="005A32FE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16"/>
          <w:szCs w:val="16"/>
        </w:rPr>
      </w:pPr>
    </w:p>
    <w:p w:rsidR="002F02FA" w:rsidRDefault="002F02FA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</w:t>
      </w:r>
      <w:r w:rsidRPr="00F156C1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申込み</w:t>
      </w:r>
      <w:r w:rsidR="0086703B" w:rsidRPr="00F156C1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・</w:t>
      </w:r>
      <w:r w:rsidR="0086703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桐生大学</w:t>
      </w:r>
      <w:r w:rsidR="00A713B0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</w:t>
      </w:r>
      <w:r w:rsidR="0086703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医療保健学部栄養学科</w:t>
      </w:r>
    </w:p>
    <w:p w:rsidR="002F02FA" w:rsidRDefault="0086703B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</w:t>
      </w:r>
      <w:r w:rsidRPr="00F156C1">
        <w:rPr>
          <w:rFonts w:ascii="HG丸ｺﾞｼｯｸM-PRO" w:eastAsia="HG丸ｺﾞｼｯｸM-PRO" w:hAnsiTheme="majorEastAsia" w:hint="eastAsia"/>
          <w:b/>
          <w:color w:val="A50021"/>
          <w:kern w:val="28"/>
          <w:sz w:val="24"/>
          <w:szCs w:val="24"/>
        </w:rPr>
        <w:t>問合せ先</w:t>
      </w:r>
      <w:r w:rsidR="002F02FA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〒379-2392　群馬県みどり市笠懸町阿左美606-7</w:t>
      </w:r>
    </w:p>
    <w:p w:rsidR="002F02FA" w:rsidRDefault="002A226B" w:rsidP="002F02F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　　TEL</w:t>
      </w:r>
      <w:r w:rsidR="002F02FA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．0277-76-2400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（代</w:t>
      </w:r>
      <w:r w:rsidR="002F02FA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）　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FAX</w:t>
      </w:r>
      <w:r w:rsidR="002F02FA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．</w:t>
      </w:r>
      <w:r w:rsidR="00C66780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0277-76</w:t>
      </w:r>
      <w:r w:rsidR="002F02FA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-9454</w:t>
      </w: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（代</w:t>
      </w:r>
      <w:r w:rsidR="002F02FA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）</w:t>
      </w:r>
    </w:p>
    <w:p w:rsidR="00C30369" w:rsidRDefault="00A713B0" w:rsidP="000009E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　　　　　　　　　担当</w:t>
      </w:r>
      <w:r w:rsidR="0086703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</w:t>
      </w:r>
      <w:r w:rsidR="00B07C0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吉村</w:t>
      </w:r>
      <w:r w:rsidR="0086703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（</w:t>
      </w:r>
      <w:r w:rsidR="003F48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E-mail</w:t>
      </w:r>
      <w:r w:rsidR="0086703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　</w:t>
      </w:r>
      <w:r w:rsidR="00381094" w:rsidRPr="00381094">
        <w:t xml:space="preserve"> </w:t>
      </w:r>
      <w:proofErr w:type="spellStart"/>
      <w:r w:rsidR="00381094" w:rsidRPr="00381094"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  <w:t>yoshimura</w:t>
      </w:r>
      <w:proofErr w:type="spellEnd"/>
      <w:r w:rsidR="00381094" w:rsidRPr="00381094"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  <w:t>-hi</w:t>
      </w:r>
      <w:r w:rsidR="00381094" w:rsidRPr="00381094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 xml:space="preserve"> </w:t>
      </w:r>
      <w:r w:rsidR="00A27F7C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@kiryu-u.ac.jp</w:t>
      </w:r>
      <w:r w:rsidR="0086703B">
        <w:rPr>
          <w:rFonts w:ascii="HG丸ｺﾞｼｯｸM-PRO" w:eastAsia="HG丸ｺﾞｼｯｸM-PRO" w:hAnsiTheme="majorEastAsia" w:hint="eastAsia"/>
          <w:color w:val="000000" w:themeColor="text1"/>
          <w:kern w:val="28"/>
          <w:sz w:val="24"/>
          <w:szCs w:val="24"/>
        </w:rPr>
        <w:t>）</w:t>
      </w:r>
    </w:p>
    <w:p w:rsidR="00C30369" w:rsidRDefault="00C30369">
      <w:pPr>
        <w:widowControl/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  <w:r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  <w:br w:type="page"/>
      </w: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-41275</wp:posOffset>
            </wp:positionV>
            <wp:extent cx="4257675" cy="2362200"/>
            <wp:effectExtent l="19050" t="0" r="952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FFB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F46FFB">
        <w:rPr>
          <w:rFonts w:ascii="HG丸ｺﾞｼｯｸM-PRO" w:eastAsia="HG丸ｺﾞｼｯｸM-PRO" w:hint="eastAsia"/>
          <w:b/>
          <w:sz w:val="32"/>
          <w:szCs w:val="32"/>
          <w:u w:val="single"/>
        </w:rPr>
        <w:t>地図</w:t>
      </w:r>
    </w:p>
    <w:p w:rsidR="00C30369" w:rsidRPr="00E74B29" w:rsidRDefault="00C30369" w:rsidP="00C30369">
      <w:pPr>
        <w:rPr>
          <w:rFonts w:ascii="HG丸ｺﾞｼｯｸM-PRO" w:eastAsia="HG丸ｺﾞｼｯｸM-PRO"/>
          <w:sz w:val="32"/>
          <w:szCs w:val="32"/>
        </w:rPr>
      </w:pP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Default="00C30369" w:rsidP="00C30369">
      <w:pPr>
        <w:rPr>
          <w:rFonts w:ascii="HG丸ｺﾞｼｯｸM-PRO" w:eastAsia="HG丸ｺﾞｼｯｸM-PRO"/>
          <w:szCs w:val="21"/>
        </w:rPr>
      </w:pPr>
    </w:p>
    <w:p w:rsidR="00C30369" w:rsidRDefault="00C30369" w:rsidP="00C30369">
      <w:pPr>
        <w:rPr>
          <w:rFonts w:ascii="HG丸ｺﾞｼｯｸM-PRO" w:eastAsia="HG丸ｺﾞｼｯｸM-PRO"/>
          <w:szCs w:val="21"/>
        </w:rPr>
      </w:pPr>
    </w:p>
    <w:p w:rsidR="00C30369" w:rsidRDefault="00C30369" w:rsidP="00C3036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●JR桐生駅より車で１５分</w:t>
      </w:r>
    </w:p>
    <w:p w:rsidR="00C30369" w:rsidRDefault="00C30369" w:rsidP="00C3036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●東武阿左美駅より徒歩１５分</w:t>
      </w:r>
    </w:p>
    <w:p w:rsidR="00C30369" w:rsidRPr="00E74B29" w:rsidRDefault="00C30369" w:rsidP="00C3036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●JR岩宿駅より徒歩２０分</w:t>
      </w: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Pr="00E74B29" w:rsidRDefault="00C30369" w:rsidP="00C30369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1228397</wp:posOffset>
            </wp:positionH>
            <wp:positionV relativeFrom="paragraph">
              <wp:posOffset>171757</wp:posOffset>
            </wp:positionV>
            <wp:extent cx="3803036" cy="3415072"/>
            <wp:effectExtent l="0" t="190500" r="0" b="14727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7939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学内案内図</w:t>
      </w: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Default="00EA3A2D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377825</wp:posOffset>
                </wp:positionV>
                <wp:extent cx="923925" cy="295275"/>
                <wp:effectExtent l="291465" t="6350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wedgeRoundRectCallout">
                          <a:avLst>
                            <a:gd name="adj1" fmla="val -76736"/>
                            <a:gd name="adj2" fmla="val 6773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CD" w:rsidRPr="00F46FFB" w:rsidRDefault="00BC4DCD" w:rsidP="00C3036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46FF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平成ホール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331.2pt;margin-top:29.75pt;width:7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" adj="-5775,12263" fillcolor="#ff6" strokecolor="#974706 [1609]">
                <v:textbox inset="5.85pt,.7pt,5.85pt,.7pt">
                  <w:txbxContent>
                    <w:p w:rsidR="00BC4DCD" w:rsidRPr="00F46FFB" w:rsidRDefault="00BC4DCD" w:rsidP="00C30369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F46FF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平成ホール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C30369" w:rsidRDefault="00EA3A2D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282575</wp:posOffset>
                </wp:positionV>
                <wp:extent cx="723900" cy="276225"/>
                <wp:effectExtent l="5715" t="6350" r="1333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wedgeRoundRectCallout">
                          <a:avLst>
                            <a:gd name="adj1" fmla="val -45963"/>
                            <a:gd name="adj2" fmla="val 14139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CD" w:rsidRPr="001A0AA4" w:rsidRDefault="00BC4DCD" w:rsidP="00C3036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Cs w:val="21"/>
                              </w:rPr>
                              <w:t>P</w:t>
                            </w:r>
                            <w:r w:rsidRPr="006F0908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left:0;text-align:left;margin-left:264.45pt;margin-top:22.25pt;width:5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" adj="872,13854" fillcolor="#c6d9f1 [671]" strokecolor="#002060">
                <v:textbox inset="5.85pt,.7pt,5.85pt,.7pt">
                  <w:txbxContent>
                    <w:p w:rsidR="00BC4DCD" w:rsidRPr="001A0AA4" w:rsidRDefault="00BC4DCD" w:rsidP="00C3036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Cs w:val="21"/>
                        </w:rPr>
                        <w:t>P</w:t>
                      </w:r>
                      <w:r w:rsidRPr="006F0908">
                        <w:rPr>
                          <w:rFonts w:ascii="HG丸ｺﾞｼｯｸM-PRO" w:eastAsia="HG丸ｺﾞｼｯｸM-PRO" w:hint="eastAsia"/>
                          <w:color w:val="002060"/>
                          <w:sz w:val="20"/>
                          <w:szCs w:val="2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C30369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Default="00EA3A2D" w:rsidP="00C30369">
      <w:pPr>
        <w:rPr>
          <w:rFonts w:ascii="HG丸ｺﾞｼｯｸM-PRO" w:eastAsia="HG丸ｺﾞｼｯｸM-PRO"/>
          <w:b/>
          <w:szCs w:val="21"/>
          <w:u w:val="single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73025</wp:posOffset>
                </wp:positionV>
                <wp:extent cx="504825" cy="295275"/>
                <wp:effectExtent l="24765" t="6350" r="1333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wedgeRoundRectCallout">
                          <a:avLst>
                            <a:gd name="adj1" fmla="val -51759"/>
                            <a:gd name="adj2" fmla="val 26130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CD" w:rsidRPr="006F0908" w:rsidRDefault="00BC4DCD" w:rsidP="00C3036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F0908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文真堂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18.95pt;margin-top:5.75pt;width:3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" adj="-380,16444" fillcolor="white [3212]" strokecolor="#002060">
                <v:textbox inset="5.85pt,.7pt,5.85pt,.7pt">
                  <w:txbxContent>
                    <w:p w:rsidR="00BC4DCD" w:rsidRPr="006F0908" w:rsidRDefault="00BC4DCD" w:rsidP="00C30369">
                      <w:pPr>
                        <w:jc w:val="center"/>
                        <w:rPr>
                          <w:rFonts w:ascii="HG丸ｺﾞｼｯｸM-PRO" w:eastAsia="HG丸ｺﾞｼｯｸM-PRO"/>
                          <w:color w:val="002060"/>
                          <w:sz w:val="16"/>
                          <w:szCs w:val="16"/>
                        </w:rPr>
                      </w:pPr>
                      <w:r w:rsidRPr="006F0908">
                        <w:rPr>
                          <w:rFonts w:ascii="HG丸ｺﾞｼｯｸM-PRO" w:eastAsia="HG丸ｺﾞｼｯｸM-PRO" w:hint="eastAsia"/>
                          <w:color w:val="002060"/>
                          <w:sz w:val="16"/>
                          <w:szCs w:val="16"/>
                        </w:rPr>
                        <w:t>文真堂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15875</wp:posOffset>
                </wp:positionV>
                <wp:extent cx="495300" cy="247650"/>
                <wp:effectExtent l="24765" t="6350" r="13335" b="412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wedgeRoundRectCallout">
                          <a:avLst>
                            <a:gd name="adj1" fmla="val -51796"/>
                            <a:gd name="adj2" fmla="val 44616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CD" w:rsidRPr="006F0908" w:rsidRDefault="00BC4DCD" w:rsidP="00C3036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F0908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万里野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2" style="position:absolute;left:0;text-align:left;margin-left:166.95pt;margin-top:1.25pt;width:3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" adj="-388,20437" fillcolor="white [3212]" strokecolor="#002060">
                <v:textbox inset="5.85pt,.7pt,5.85pt,.7pt">
                  <w:txbxContent>
                    <w:p w:rsidR="00BC4DCD" w:rsidRPr="006F0908" w:rsidRDefault="00BC4DCD" w:rsidP="00C30369">
                      <w:pPr>
                        <w:jc w:val="center"/>
                        <w:rPr>
                          <w:rFonts w:ascii="HG丸ｺﾞｼｯｸM-PRO" w:eastAsia="HG丸ｺﾞｼｯｸM-PRO"/>
                          <w:color w:val="002060"/>
                          <w:sz w:val="16"/>
                          <w:szCs w:val="16"/>
                        </w:rPr>
                      </w:pPr>
                      <w:r w:rsidRPr="006F0908">
                        <w:rPr>
                          <w:rFonts w:ascii="HG丸ｺﾞｼｯｸM-PRO" w:eastAsia="HG丸ｺﾞｼｯｸM-PRO" w:hint="eastAsia"/>
                          <w:color w:val="002060"/>
                          <w:sz w:val="16"/>
                          <w:szCs w:val="16"/>
                        </w:rPr>
                        <w:t>万里野</w:t>
                      </w:r>
                    </w:p>
                  </w:txbxContent>
                </v:textbox>
              </v:shape>
            </w:pict>
          </mc:Fallback>
        </mc:AlternateContent>
      </w:r>
    </w:p>
    <w:p w:rsidR="00C30369" w:rsidRPr="001A0AA4" w:rsidRDefault="00C30369" w:rsidP="00C30369">
      <w:pPr>
        <w:rPr>
          <w:rFonts w:ascii="HG丸ｺﾞｼｯｸM-PRO" w:eastAsia="HG丸ｺﾞｼｯｸM-PRO"/>
          <w:b/>
          <w:sz w:val="32"/>
          <w:szCs w:val="32"/>
          <w:u w:val="single"/>
        </w:rPr>
      </w:pPr>
    </w:p>
    <w:p w:rsidR="00C30369" w:rsidRPr="006F0908" w:rsidRDefault="00C30369" w:rsidP="00C30369">
      <w:pPr>
        <w:rPr>
          <w:rFonts w:ascii="HG丸ｺﾞｼｯｸM-PRO" w:eastAsia="HG丸ｺﾞｼｯｸM-PRO"/>
          <w:color w:val="002060"/>
          <w:sz w:val="20"/>
          <w:szCs w:val="20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　　　　　　</w:t>
      </w:r>
    </w:p>
    <w:p w:rsidR="00C30369" w:rsidRPr="001A0AA4" w:rsidRDefault="00C30369" w:rsidP="00C30369">
      <w:pPr>
        <w:rPr>
          <w:rFonts w:ascii="HG丸ｺﾞｼｯｸM-PRO" w:eastAsia="HG丸ｺﾞｼｯｸM-PRO"/>
          <w:szCs w:val="21"/>
        </w:rPr>
      </w:pPr>
    </w:p>
    <w:p w:rsidR="00C30369" w:rsidRPr="001A0AA4" w:rsidRDefault="00C30369" w:rsidP="00C30369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A0AA4">
        <w:rPr>
          <w:rFonts w:ascii="HG丸ｺﾞｼｯｸM-PRO" w:eastAsia="HG丸ｺﾞｼｯｸM-PRO" w:hint="eastAsia"/>
          <w:b/>
          <w:szCs w:val="21"/>
        </w:rPr>
        <w:t>＊</w:t>
      </w:r>
      <w:r>
        <w:rPr>
          <w:rFonts w:ascii="HG丸ｺﾞｼｯｸM-PRO" w:eastAsia="HG丸ｺﾞｼｯｸM-PRO" w:hint="eastAsia"/>
          <w:szCs w:val="21"/>
        </w:rPr>
        <w:t>お車でお越しの方はなるべく乗り合わせでお願いいたします</w:t>
      </w:r>
    </w:p>
    <w:p w:rsidR="004F2270" w:rsidRPr="00C30369" w:rsidRDefault="004F2270" w:rsidP="000009EA">
      <w:pPr>
        <w:jc w:val="left"/>
        <w:rPr>
          <w:rFonts w:ascii="HG丸ｺﾞｼｯｸM-PRO" w:eastAsia="HG丸ｺﾞｼｯｸM-PRO" w:hAnsiTheme="majorEastAsia"/>
          <w:color w:val="000000" w:themeColor="text1"/>
          <w:kern w:val="28"/>
          <w:sz w:val="24"/>
          <w:szCs w:val="24"/>
        </w:rPr>
      </w:pPr>
    </w:p>
    <w:sectPr w:rsidR="004F2270" w:rsidRPr="00C30369" w:rsidSect="00BC4DCD">
      <w:headerReference w:type="default" r:id="rId10"/>
      <w:pgSz w:w="11906" w:h="16838" w:code="9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CD" w:rsidRDefault="00BC4DCD" w:rsidP="00C21811">
      <w:r>
        <w:separator/>
      </w:r>
    </w:p>
  </w:endnote>
  <w:endnote w:type="continuationSeparator" w:id="0">
    <w:p w:rsidR="00BC4DCD" w:rsidRDefault="00BC4DCD" w:rsidP="00C2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CD" w:rsidRDefault="00BC4DCD" w:rsidP="00C21811">
      <w:r>
        <w:separator/>
      </w:r>
    </w:p>
  </w:footnote>
  <w:footnote w:type="continuationSeparator" w:id="0">
    <w:p w:rsidR="00BC4DCD" w:rsidRDefault="00BC4DCD" w:rsidP="00C2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CD" w:rsidRPr="0034113D" w:rsidRDefault="00BC4DCD">
    <w:pPr>
      <w:pStyle w:val="a3"/>
      <w:rPr>
        <w:sz w:val="22"/>
      </w:rPr>
    </w:pPr>
    <w:r>
      <w:rPr>
        <w:sz w:val="40"/>
      </w:rPr>
      <w:t xml:space="preserve">　</w:t>
    </w:r>
  </w:p>
  <w:p w:rsidR="00BC4DCD" w:rsidRDefault="00BC4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ru v:ext="edit" colors="#09f,#f9c"/>
      <o:colormenu v:ext="edit" fill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E"/>
    <w:rsid w:val="000009EA"/>
    <w:rsid w:val="00047CB8"/>
    <w:rsid w:val="0008164D"/>
    <w:rsid w:val="000A0691"/>
    <w:rsid w:val="000B5E72"/>
    <w:rsid w:val="00192995"/>
    <w:rsid w:val="001E5188"/>
    <w:rsid w:val="00295A46"/>
    <w:rsid w:val="002A226B"/>
    <w:rsid w:val="002A3AE8"/>
    <w:rsid w:val="002B7030"/>
    <w:rsid w:val="002E31A4"/>
    <w:rsid w:val="002F02FA"/>
    <w:rsid w:val="0034113D"/>
    <w:rsid w:val="00346CDF"/>
    <w:rsid w:val="003544AD"/>
    <w:rsid w:val="00381094"/>
    <w:rsid w:val="00396445"/>
    <w:rsid w:val="003A07A9"/>
    <w:rsid w:val="003A499D"/>
    <w:rsid w:val="003B0515"/>
    <w:rsid w:val="003C1051"/>
    <w:rsid w:val="003D66B3"/>
    <w:rsid w:val="003F487C"/>
    <w:rsid w:val="00403FAA"/>
    <w:rsid w:val="004674AE"/>
    <w:rsid w:val="004721E7"/>
    <w:rsid w:val="004E23AA"/>
    <w:rsid w:val="004F2270"/>
    <w:rsid w:val="00532596"/>
    <w:rsid w:val="00535B80"/>
    <w:rsid w:val="00554BBE"/>
    <w:rsid w:val="005721E7"/>
    <w:rsid w:val="005A32FE"/>
    <w:rsid w:val="005A352E"/>
    <w:rsid w:val="005A4DBA"/>
    <w:rsid w:val="00613B0F"/>
    <w:rsid w:val="006318A6"/>
    <w:rsid w:val="00677300"/>
    <w:rsid w:val="006A3A3E"/>
    <w:rsid w:val="006D2752"/>
    <w:rsid w:val="006D7956"/>
    <w:rsid w:val="00757155"/>
    <w:rsid w:val="007A78CB"/>
    <w:rsid w:val="00816988"/>
    <w:rsid w:val="00835D55"/>
    <w:rsid w:val="008458EB"/>
    <w:rsid w:val="0086703B"/>
    <w:rsid w:val="00896C74"/>
    <w:rsid w:val="008C7336"/>
    <w:rsid w:val="0091229B"/>
    <w:rsid w:val="00912F77"/>
    <w:rsid w:val="00953595"/>
    <w:rsid w:val="009B2264"/>
    <w:rsid w:val="00A108DD"/>
    <w:rsid w:val="00A218E5"/>
    <w:rsid w:val="00A23B0E"/>
    <w:rsid w:val="00A27F7C"/>
    <w:rsid w:val="00A70FC3"/>
    <w:rsid w:val="00A713B0"/>
    <w:rsid w:val="00AA0AF2"/>
    <w:rsid w:val="00AE5E67"/>
    <w:rsid w:val="00B07C0C"/>
    <w:rsid w:val="00B27B09"/>
    <w:rsid w:val="00BA4F6C"/>
    <w:rsid w:val="00BC14EF"/>
    <w:rsid w:val="00BC3797"/>
    <w:rsid w:val="00BC4DCD"/>
    <w:rsid w:val="00BE2CFC"/>
    <w:rsid w:val="00BE5534"/>
    <w:rsid w:val="00C21811"/>
    <w:rsid w:val="00C22F09"/>
    <w:rsid w:val="00C30369"/>
    <w:rsid w:val="00C324F6"/>
    <w:rsid w:val="00C42891"/>
    <w:rsid w:val="00C4321E"/>
    <w:rsid w:val="00C66780"/>
    <w:rsid w:val="00C8586D"/>
    <w:rsid w:val="00CA0280"/>
    <w:rsid w:val="00CA12A6"/>
    <w:rsid w:val="00CD7A92"/>
    <w:rsid w:val="00D17D35"/>
    <w:rsid w:val="00D2489C"/>
    <w:rsid w:val="00D25A59"/>
    <w:rsid w:val="00D26609"/>
    <w:rsid w:val="00D26E52"/>
    <w:rsid w:val="00D84A02"/>
    <w:rsid w:val="00D87C53"/>
    <w:rsid w:val="00DE7E18"/>
    <w:rsid w:val="00DF547E"/>
    <w:rsid w:val="00E361D0"/>
    <w:rsid w:val="00E56AA6"/>
    <w:rsid w:val="00E938E1"/>
    <w:rsid w:val="00EA1A7C"/>
    <w:rsid w:val="00EA3A2D"/>
    <w:rsid w:val="00EC298F"/>
    <w:rsid w:val="00EF223C"/>
    <w:rsid w:val="00F156C1"/>
    <w:rsid w:val="00F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ru v:ext="edit" colors="#09f,#f9c"/>
      <o:colormenu v:ext="edit" fillcolor="#f9c"/>
    </o:shapedefaults>
    <o:shapelayout v:ext="edit">
      <o:idmap v:ext="edit" data="1"/>
    </o:shapelayout>
  </w:shapeDefaults>
  <w:decimalSymbol w:val="."/>
  <w:listSeparator w:val=","/>
  <w15:docId w15:val="{95C39813-17F8-46C0-A294-5285175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811"/>
  </w:style>
  <w:style w:type="paragraph" w:styleId="a5">
    <w:name w:val="footer"/>
    <w:basedOn w:val="a"/>
    <w:link w:val="a6"/>
    <w:uiPriority w:val="99"/>
    <w:unhideWhenUsed/>
    <w:rsid w:val="00C21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811"/>
  </w:style>
  <w:style w:type="paragraph" w:styleId="a7">
    <w:name w:val="Balloon Text"/>
    <w:basedOn w:val="a"/>
    <w:link w:val="a8"/>
    <w:uiPriority w:val="99"/>
    <w:semiHidden/>
    <w:unhideWhenUsed/>
    <w:rsid w:val="00C2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8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BC379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DC7F-C803-4297-9E21-75E38B1A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E9D24717.dotm</Template>
  <TotalTime>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Kiryu University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 University</dc:creator>
  <cp:keywords/>
  <dc:description/>
  <cp:lastModifiedBy>榮　昭博</cp:lastModifiedBy>
  <cp:revision>4</cp:revision>
  <cp:lastPrinted>2015-01-06T02:25:00Z</cp:lastPrinted>
  <dcterms:created xsi:type="dcterms:W3CDTF">2015-12-24T02:24:00Z</dcterms:created>
  <dcterms:modified xsi:type="dcterms:W3CDTF">2015-12-24T08:34:00Z</dcterms:modified>
</cp:coreProperties>
</file>