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9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784"/>
      </w:tblGrid>
      <w:tr w:rsidR="00321761" w:rsidTr="00321761">
        <w:trPr>
          <w:trHeight w:val="10220"/>
        </w:trPr>
        <w:tc>
          <w:tcPr>
            <w:tcW w:w="9540" w:type="dxa"/>
            <w:gridSpan w:val="2"/>
            <w:vAlign w:val="center"/>
          </w:tcPr>
          <w:p w:rsidR="00321761" w:rsidRPr="00321761" w:rsidRDefault="00321761" w:rsidP="004112D5">
            <w:pPr>
              <w:jc w:val="left"/>
              <w:rPr>
                <w:sz w:val="28"/>
                <w:szCs w:val="28"/>
                <w:shd w:val="pct15" w:color="auto" w:fill="FFFFFF"/>
              </w:rPr>
            </w:pPr>
            <w:r w:rsidRPr="00321761">
              <w:rPr>
                <w:rFonts w:hint="eastAsia"/>
                <w:sz w:val="28"/>
                <w:szCs w:val="28"/>
                <w:highlight w:val="yellow"/>
                <w:shd w:val="pct15" w:color="auto" w:fill="FFFFFF"/>
              </w:rPr>
              <w:t>パッケージ・デザイン～包装容器の素材・用途・リサイクル～</w:t>
            </w:r>
          </w:p>
          <w:p w:rsidR="00321761" w:rsidRDefault="00321761" w:rsidP="004112D5">
            <w:pPr>
              <w:jc w:val="left"/>
            </w:pPr>
          </w:p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>平成２６年８月３０日に、桐生大学で行われたオープンキャンパス「ミニ体験」のなかで「容器・包装」についての展示を行いました。</w:t>
            </w:r>
          </w:p>
          <w:p w:rsidR="00321761" w:rsidRPr="00321761" w:rsidRDefault="00321761" w:rsidP="004112D5">
            <w:pPr>
              <w:jc w:val="left"/>
            </w:pPr>
          </w:p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>今日、さまざまな素材のパッケージが見られ、それらは一度使われると捨てられます。</w:t>
            </w:r>
          </w:p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>しかし分別することで</w:t>
            </w:r>
            <w:r w:rsidR="00143578">
              <w:rPr>
                <w:rFonts w:hint="eastAsia"/>
              </w:rPr>
              <w:t>、</w:t>
            </w:r>
            <w:r w:rsidR="00F53DB7">
              <w:rPr>
                <w:rFonts w:hint="eastAsia"/>
              </w:rPr>
              <w:t>もう一度利用できる価値が生まれ</w:t>
            </w:r>
            <w:r>
              <w:rPr>
                <w:rFonts w:hint="eastAsia"/>
              </w:rPr>
              <w:t>ます。</w:t>
            </w:r>
          </w:p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>そして、分別のために、包装</w:t>
            </w:r>
            <w:r w:rsidR="00143578">
              <w:rPr>
                <w:rFonts w:hint="eastAsia"/>
              </w:rPr>
              <w:t>や</w:t>
            </w:r>
            <w:r>
              <w:rPr>
                <w:rFonts w:hint="eastAsia"/>
              </w:rPr>
              <w:t>容器に</w:t>
            </w:r>
            <w:r w:rsidR="00143578">
              <w:rPr>
                <w:rFonts w:hint="eastAsia"/>
              </w:rPr>
              <w:t>は、</w:t>
            </w:r>
            <w:r>
              <w:rPr>
                <w:rFonts w:hint="eastAsia"/>
              </w:rPr>
              <w:t>いろいろなマークが</w:t>
            </w:r>
            <w:r w:rsidR="00143578">
              <w:rPr>
                <w:rFonts w:hint="eastAsia"/>
              </w:rPr>
              <w:t>付けられている</w:t>
            </w:r>
            <w:r>
              <w:rPr>
                <w:rFonts w:hint="eastAsia"/>
              </w:rPr>
              <w:t>ことを高校生</w:t>
            </w:r>
            <w:r w:rsidR="00F53DB7">
              <w:rPr>
                <w:rFonts w:hint="eastAsia"/>
              </w:rPr>
              <w:t>、参加者の皆様</w:t>
            </w:r>
            <w:bookmarkStart w:id="0" w:name="_GoBack"/>
            <w:bookmarkEnd w:id="0"/>
            <w:r>
              <w:rPr>
                <w:rFonts w:hint="eastAsia"/>
              </w:rPr>
              <w:t>に伝えました。</w:t>
            </w:r>
          </w:p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>また、「環境配慮型パッケージの問題にチャレンジ」という問題用紙を渡し、環境意識を高めてもらうべく、解答してもらいました。</w:t>
            </w:r>
          </w:p>
          <w:p w:rsidR="00321761" w:rsidRPr="00321761" w:rsidRDefault="00321761" w:rsidP="004112D5">
            <w:pPr>
              <w:jc w:val="left"/>
            </w:pPr>
          </w:p>
          <w:p w:rsidR="00321761" w:rsidRDefault="00321761" w:rsidP="004112D5">
            <w:pPr>
              <w:jc w:val="left"/>
            </w:pPr>
            <w:r w:rsidRPr="00C24311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507ADAAF" wp14:editId="14243E39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393065</wp:posOffset>
                  </wp:positionV>
                  <wp:extent cx="4543425" cy="3408680"/>
                  <wp:effectExtent l="0" t="0" r="9525" b="1270"/>
                  <wp:wrapSquare wrapText="bothSides"/>
                  <wp:docPr id="1" name="図 1" descr="\\IHADTCSV\Redirect$\Teacher\hashizume-hi\Documents\オープンキャンパス\20140830オープンキャンパス\展示光景写真\DSCN3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HADTCSV\Redirect$\Teacher\hashizume-hi\Documents\オープンキャンパス\20140830オープンキャンパス\展示光景写真\DSCN3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40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1761" w:rsidRDefault="00321761" w:rsidP="004112D5">
            <w:pPr>
              <w:ind w:firstLineChars="1165" w:firstLine="2446"/>
              <w:jc w:val="center"/>
            </w:pPr>
          </w:p>
          <w:p w:rsidR="00321761" w:rsidRDefault="00321761" w:rsidP="004112D5">
            <w:pPr>
              <w:ind w:firstLineChars="1165" w:firstLine="2446"/>
              <w:jc w:val="center"/>
            </w:pPr>
            <w:r>
              <w:rPr>
                <w:rFonts w:hint="eastAsia"/>
              </w:rPr>
              <w:t>展示の状況（平成２６年８月３０日　１１号館１階）</w:t>
            </w:r>
          </w:p>
          <w:p w:rsidR="00321761" w:rsidRDefault="00321761" w:rsidP="004112D5">
            <w:pPr>
              <w:jc w:val="center"/>
            </w:pPr>
          </w:p>
        </w:tc>
      </w:tr>
      <w:tr w:rsidR="00321761" w:rsidTr="00321761">
        <w:trPr>
          <w:trHeight w:val="560"/>
        </w:trPr>
        <w:tc>
          <w:tcPr>
            <w:tcW w:w="7220" w:type="dxa"/>
          </w:tcPr>
          <w:p w:rsidR="00321761" w:rsidRDefault="00321761" w:rsidP="00321761">
            <w:pPr>
              <w:jc w:val="right"/>
            </w:pPr>
            <w:r>
              <w:rPr>
                <w:rFonts w:hint="eastAsia"/>
              </w:rPr>
              <w:t>情報記録者：所属　生活科学科　　　橋爪　博幸</w:t>
            </w:r>
          </w:p>
        </w:tc>
        <w:tc>
          <w:tcPr>
            <w:tcW w:w="2320" w:type="dxa"/>
          </w:tcPr>
          <w:p w:rsidR="00321761" w:rsidRDefault="00321761" w:rsidP="004112D5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2254E6" w:rsidRDefault="002254E6"/>
    <w:sectPr w:rsidR="00225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1"/>
    <w:rsid w:val="00143578"/>
    <w:rsid w:val="002254E6"/>
    <w:rsid w:val="00321761"/>
    <w:rsid w:val="0039122A"/>
    <w:rsid w:val="00F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FBBAF-03D6-4894-8199-110FA914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85E76ECF.dotm</Template>
  <TotalTime>1</TotalTime>
  <Pages>1</Pages>
  <Words>312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Kiryu University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博幸</dc:creator>
  <cp:keywords/>
  <dc:description/>
  <cp:lastModifiedBy>田中　景子</cp:lastModifiedBy>
  <cp:revision>3</cp:revision>
  <dcterms:created xsi:type="dcterms:W3CDTF">2014-10-02T09:48:00Z</dcterms:created>
  <dcterms:modified xsi:type="dcterms:W3CDTF">2014-10-03T00:24:00Z</dcterms:modified>
</cp:coreProperties>
</file>