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21" w:rsidRPr="00FE2C8D" w:rsidRDefault="00CD0C54" w:rsidP="00FE2C8D">
      <w:pPr>
        <w:ind w:firstLineChars="50" w:firstLine="482"/>
        <w:rPr>
          <w:rFonts w:ascii="HGPｺﾞｼｯｸM" w:eastAsia="HGPｺﾞｼｯｸM"/>
          <w:b/>
          <w:color w:val="833C0B" w:themeColor="accent2" w:themeShade="80"/>
          <w:sz w:val="96"/>
          <w:szCs w:val="96"/>
        </w:rPr>
      </w:pPr>
      <w:r w:rsidRPr="00FE2C8D">
        <w:rPr>
          <w:rFonts w:ascii="HGPｺﾞｼｯｸM" w:eastAsia="HGPｺﾞｼｯｸM"/>
          <w:b/>
          <w:noProof/>
          <w:color w:val="ED7D31" w:themeColor="accen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340360</wp:posOffset>
                </wp:positionV>
                <wp:extent cx="5133975" cy="13144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2C8D" w:rsidRPr="00FE2C8D" w:rsidRDefault="00CD0C54">
                            <w:pPr>
                              <w:rPr>
                                <w:rFonts w:ascii="HGPｺﾞｼｯｸM" w:eastAsia="HGPｺﾞｼｯｸM"/>
                                <w:b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Shin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ing</w:t>
                            </w:r>
                            <w:r w:rsidR="00FE2C8D" w:rsidRPr="00FE2C8D">
                              <w:rPr>
                                <w:rFonts w:ascii="HGPｺﾞｼｯｸM" w:eastAsia="HGPｺﾞｼｯｸM" w:hint="eastAsia"/>
                                <w:b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 xml:space="preserve"> 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.05pt;margin-top:26.8pt;width:404.25pt;height:10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" fillcolor="white [3201]" stroked="f" strokeweight=".5pt">
                <v:textbox>
                  <w:txbxContent>
                    <w:p w:rsidR="00FE2C8D" w:rsidRPr="00FE2C8D" w:rsidRDefault="00CD0C54">
                      <w:pPr>
                        <w:rPr>
                          <w:rFonts w:ascii="HGPｺﾞｼｯｸM" w:eastAsia="HGPｺﾞｼｯｸM"/>
                          <w:b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833C0B" w:themeColor="accent2" w:themeShade="80"/>
                          <w:sz w:val="144"/>
                          <w:szCs w:val="144"/>
                        </w:rPr>
                        <w:t>Shin</w:t>
                      </w:r>
                      <w:r>
                        <w:rPr>
                          <w:rFonts w:ascii="HGPｺﾞｼｯｸM" w:eastAsia="HGPｺﾞｼｯｸM"/>
                          <w:b/>
                          <w:color w:val="833C0B" w:themeColor="accent2" w:themeShade="80"/>
                          <w:sz w:val="144"/>
                          <w:szCs w:val="144"/>
                        </w:rPr>
                        <w:t>ing</w:t>
                      </w:r>
                      <w:r w:rsidR="00FE2C8D" w:rsidRPr="00FE2C8D">
                        <w:rPr>
                          <w:rFonts w:ascii="HGPｺﾞｼｯｸM" w:eastAsia="HGPｺﾞｼｯｸM" w:hint="eastAsia"/>
                          <w:b/>
                          <w:color w:val="833C0B" w:themeColor="accent2" w:themeShade="80"/>
                          <w:sz w:val="144"/>
                          <w:szCs w:val="144"/>
                        </w:rPr>
                        <w:t xml:space="preserve"> Cafe</w:t>
                      </w:r>
                    </w:p>
                  </w:txbxContent>
                </v:textbox>
              </v:shape>
            </w:pict>
          </mc:Fallback>
        </mc:AlternateContent>
      </w:r>
      <w:r w:rsidR="00B176C9" w:rsidRPr="00FE2C8D">
        <w:rPr>
          <w:rFonts w:ascii="HGPｺﾞｼｯｸM" w:eastAsia="HGPｺﾞｼｯｸM" w:hint="eastAsia"/>
          <w:b/>
          <w:noProof/>
          <w:color w:val="ED7D31" w:themeColor="accent2"/>
          <w:sz w:val="80"/>
          <w:szCs w:val="80"/>
        </w:rPr>
        <w:drawing>
          <wp:anchor distT="0" distB="0" distL="114300" distR="114300" simplePos="0" relativeHeight="251683840" behindDoc="1" locked="0" layoutInCell="1" allowOverlap="1" wp14:anchorId="479DE668" wp14:editId="0F9D02B8">
            <wp:simplePos x="0" y="0"/>
            <wp:positionH relativeFrom="margin">
              <wp:posOffset>17780</wp:posOffset>
            </wp:positionH>
            <wp:positionV relativeFrom="paragraph">
              <wp:posOffset>-2540</wp:posOffset>
            </wp:positionV>
            <wp:extent cx="3695700" cy="4857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427_1000_igpig_640_480_a-300x225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33"/>
                    <a:stretch/>
                  </pic:blipFill>
                  <pic:spPr bwMode="auto">
                    <a:xfrm>
                      <a:off x="0" y="0"/>
                      <a:ext cx="36957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2C8D" w:rsidRPr="00FE2C8D">
        <w:rPr>
          <w:rFonts w:ascii="HGPｺﾞｼｯｸM" w:eastAsia="HGPｺﾞｼｯｸM"/>
          <w:b/>
          <w:noProof/>
          <w:color w:val="833C0B" w:themeColor="accent2" w:themeShade="80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4998085</wp:posOffset>
            </wp:positionH>
            <wp:positionV relativeFrom="paragraph">
              <wp:posOffset>626110</wp:posOffset>
            </wp:positionV>
            <wp:extent cx="2055357" cy="923906"/>
            <wp:effectExtent l="0" t="0" r="2540" b="0"/>
            <wp:wrapNone/>
            <wp:docPr id="2" name="図 2" descr="「コーヒー おしゃれ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コーヒー おしゃれ 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53" cy="9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9C" w:rsidRPr="00FE2C8D">
        <w:rPr>
          <w:rFonts w:ascii="HGPｺﾞｼｯｸM" w:eastAsia="HGPｺﾞｼｯｸM"/>
          <w:b/>
          <w:noProof/>
          <w:color w:val="833C0B" w:themeColor="accent2" w:themeShade="8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3578860</wp:posOffset>
            </wp:positionH>
            <wp:positionV relativeFrom="paragraph">
              <wp:posOffset>5080</wp:posOffset>
            </wp:positionV>
            <wp:extent cx="3571875" cy="487680"/>
            <wp:effectExtent l="0" t="0" r="952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9C" w:rsidRPr="00FE2C8D">
        <w:rPr>
          <w:rFonts w:ascii="HGPｺﾞｼｯｸM" w:eastAsia="HGPｺﾞｼｯｸM" w:hint="eastAsia"/>
          <w:b/>
          <w:noProof/>
          <w:color w:val="ED7D31" w:themeColor="accent2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695700" cy="4857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427_1000_igpig_640_480_a-300x225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33"/>
                    <a:stretch/>
                  </pic:blipFill>
                  <pic:spPr bwMode="auto">
                    <a:xfrm>
                      <a:off x="0" y="0"/>
                      <a:ext cx="36957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2C8D" w:rsidRPr="00FE2C8D">
        <w:rPr>
          <w:rFonts w:ascii="HGPｺﾞｼｯｸM" w:eastAsia="HGPｺﾞｼｯｸM" w:hint="eastAsia"/>
          <w:b/>
          <w:color w:val="833C0B" w:themeColor="accent2" w:themeShade="80"/>
          <w:sz w:val="144"/>
          <w:szCs w:val="144"/>
        </w:rPr>
        <w:t xml:space="preserve"> </w:t>
      </w:r>
    </w:p>
    <w:p w:rsidR="00FE2C8D" w:rsidRPr="00FE2C8D" w:rsidRDefault="00B67041" w:rsidP="0056546C">
      <w:pPr>
        <w:ind w:firstLineChars="150" w:firstLine="1446"/>
        <w:rPr>
          <w:rFonts w:ascii="HGPｺﾞｼｯｸM" w:eastAsia="HGPｺﾞｼｯｸM"/>
          <w:b/>
          <w:color w:val="833C0B" w:themeColor="accent2" w:themeShade="80"/>
          <w:sz w:val="96"/>
          <w:szCs w:val="96"/>
        </w:rPr>
      </w:pPr>
      <w:r>
        <w:rPr>
          <w:rFonts w:ascii="HGPｺﾞｼｯｸM" w:eastAsia="HGPｺﾞｼｯｸM"/>
          <w:b/>
          <w:noProof/>
          <w:color w:val="833C0B" w:themeColor="accent2" w:themeShade="80"/>
          <w:sz w:val="96"/>
          <w:szCs w:val="9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483235</wp:posOffset>
            </wp:positionV>
            <wp:extent cx="1571625" cy="1733550"/>
            <wp:effectExtent l="0" t="0" r="0" b="0"/>
            <wp:wrapNone/>
            <wp:docPr id="13" name="図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8CD75E.tmp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7442" b="88721" l="20548" r="83048">
                                  <a14:foregroundMark x1="36301" y1="59884" x2="36301" y2="59884"/>
                                  <a14:backgroundMark x1="26370" y1="53140" x2="82192" y2="54070"/>
                                  <a14:backgroundMark x1="25856" y1="69302" x2="80822" y2="69186"/>
                                  <a14:backgroundMark x1="26370" y1="60349" x2="26370" y2="60349"/>
                                  <a14:backgroundMark x1="27740" y1="59651" x2="27740" y2="59651"/>
                                  <a14:backgroundMark x1="80479" y1="61279" x2="80479" y2="61279"/>
                                  <a14:backgroundMark x1="80137" y1="59186" x2="80137" y2="591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94D" w:rsidRPr="0055094D" w:rsidRDefault="003913C1" w:rsidP="0056546C">
      <w:pPr>
        <w:ind w:firstLineChars="150" w:firstLine="600"/>
        <w:rPr>
          <w:rFonts w:ascii="HGPｺﾞｼｯｸM" w:eastAsia="HGPｺﾞｼｯｸM"/>
          <w:b/>
          <w:color w:val="833C0B" w:themeColor="accent2" w:themeShade="80"/>
          <w:sz w:val="20"/>
          <w:szCs w:val="20"/>
        </w:rPr>
      </w:pPr>
      <w:r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6985</wp:posOffset>
            </wp:positionV>
            <wp:extent cx="628015" cy="9264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900">
        <w:rPr>
          <w:rFonts w:ascii="HGPｺﾞｼｯｸM" w:eastAsia="HGPｺﾞｼｯｸM"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83185</wp:posOffset>
            </wp:positionV>
            <wp:extent cx="628015" cy="92646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09C" w:rsidRDefault="00944763" w:rsidP="0056546C">
      <w:pPr>
        <w:ind w:firstLineChars="200" w:firstLine="628"/>
        <w:jc w:val="left"/>
        <w:rPr>
          <w:rFonts w:ascii="HGPｺﾞｼｯｸM" w:eastAsia="HGPｺﾞｼｯｸM"/>
          <w:b/>
          <w:sz w:val="44"/>
          <w:szCs w:val="44"/>
        </w:rPr>
      </w:pPr>
      <w:r w:rsidRPr="00944763">
        <w:rPr>
          <w:rFonts w:asciiTheme="majorHAnsi" w:eastAsiaTheme="majorHAnsi" w:hAnsiTheme="maj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6985</wp:posOffset>
            </wp:positionV>
            <wp:extent cx="3084195" cy="2313305"/>
            <wp:effectExtent l="0" t="0" r="1905" b="0"/>
            <wp:wrapThrough wrapText="bothSides">
              <wp:wrapPolygon edited="0">
                <wp:start x="0" y="0"/>
                <wp:lineTo x="0" y="21345"/>
                <wp:lineTo x="21480" y="21345"/>
                <wp:lineTo x="21480" y="0"/>
                <wp:lineTo x="0" y="0"/>
              </wp:wrapPolygon>
            </wp:wrapThrough>
            <wp:docPr id="14" name="図 14" descr="\\IHADSDSV\Redirect$\Student\2016\e16b05\Downloads\image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HADSDSV\Redirect$\Student\2016\e16b05\Downloads\image1 (5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589">
        <w:rPr>
          <w:rFonts w:ascii="HGPｺﾞｼｯｸM" w:eastAsia="HGPｺﾞｼｯｸ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311785</wp:posOffset>
                </wp:positionV>
                <wp:extent cx="2943225" cy="23431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6B2589" w:rsidRDefault="006B2589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07.3pt;margin-top:24.55pt;width:231.75pt;height:18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" fillcolor="white [3201]" stroked="f" strokeweight=".5pt">
                <v:textbox>
                  <w:txbxContent>
                    <w:p w:rsidR="006B2589" w:rsidRPr="006B2589" w:rsidRDefault="006B2589">
                      <w:pP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09C">
        <w:rPr>
          <w:rFonts w:ascii="HGPｺﾞｼｯｸM" w:eastAsia="HGPｺﾞｼｯｸM"/>
          <w:b/>
          <w:sz w:val="44"/>
          <w:szCs w:val="44"/>
        </w:rPr>
        <w:t>MENU</w:t>
      </w:r>
    </w:p>
    <w:p w:rsidR="00F54E96" w:rsidRPr="00E370F0" w:rsidRDefault="00F54E96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b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ファーシル</w:t>
      </w:r>
    </w:p>
    <w:p w:rsidR="00F54E96" w:rsidRDefault="0055094D" w:rsidP="00F54E96">
      <w:pPr>
        <w:ind w:left="840"/>
        <w:jc w:val="left"/>
        <w:rPr>
          <w:rFonts w:ascii="HGPｺﾞｼｯｸM" w:eastAsia="HGPｺﾞｼｯｸM"/>
          <w:noProof/>
          <w:sz w:val="40"/>
          <w:szCs w:val="40"/>
        </w:rPr>
      </w:pPr>
      <w:r w:rsidRPr="00F54E96">
        <w:rPr>
          <w:rFonts w:ascii="HGPｺﾞｼｯｸM" w:eastAsia="HGPｺﾞｼｯｸM" w:hint="eastAsia"/>
          <w:sz w:val="40"/>
          <w:szCs w:val="40"/>
        </w:rPr>
        <w:t>(</w:t>
      </w:r>
      <w:r w:rsidR="00F54E96" w:rsidRPr="00F54E96">
        <w:rPr>
          <w:rFonts w:ascii="HGPｺﾞｼｯｸM" w:eastAsia="HGPｺﾞｼｯｸM" w:hint="eastAsia"/>
          <w:sz w:val="40"/>
          <w:szCs w:val="40"/>
        </w:rPr>
        <w:t>マドレーヌ風</w:t>
      </w:r>
      <w:r w:rsidR="00F54E96">
        <w:rPr>
          <w:rFonts w:ascii="HGPｺﾞｼｯｸM" w:eastAsia="HGPｺﾞｼｯｸM" w:hint="eastAsia"/>
          <w:sz w:val="40"/>
          <w:szCs w:val="40"/>
        </w:rPr>
        <w:t>焼き菓子)</w:t>
      </w:r>
      <w:r w:rsidRPr="00F54E96">
        <w:rPr>
          <w:rFonts w:ascii="HGPｺﾞｼｯｸM" w:eastAsia="HGPｺﾞｼｯｸM" w:hint="eastAsia"/>
          <w:noProof/>
          <w:sz w:val="40"/>
          <w:szCs w:val="40"/>
        </w:rPr>
        <w:t xml:space="preserve"> </w:t>
      </w:r>
    </w:p>
    <w:p w:rsidR="00F54E96" w:rsidRPr="00F54E96" w:rsidRDefault="002B7FD1" w:rsidP="00F54E96">
      <w:pPr>
        <w:ind w:left="840"/>
        <w:jc w:val="left"/>
        <w:rPr>
          <w:rFonts w:ascii="HGPｺﾞｼｯｸM" w:eastAsia="HGPｺﾞｼｯｸM"/>
          <w:noProof/>
          <w:sz w:val="40"/>
          <w:szCs w:val="40"/>
          <w:u w:val="single"/>
        </w:rPr>
      </w:pPr>
      <w:r w:rsidRPr="00F54E96">
        <w:rPr>
          <w:rFonts w:ascii="HGPｺﾞｼｯｸM" w:eastAsia="HGPｺﾞｼｯｸM"/>
          <w:b/>
          <w:noProof/>
          <w:sz w:val="80"/>
          <w:szCs w:val="80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-1862968</wp:posOffset>
            </wp:positionH>
            <wp:positionV relativeFrom="paragraph">
              <wp:posOffset>321407</wp:posOffset>
            </wp:positionV>
            <wp:extent cx="7487814" cy="3468370"/>
            <wp:effectExtent l="9208" t="0" r="8572" b="8573"/>
            <wp:wrapNone/>
            <wp:docPr id="1" name="図 1" descr="クリックすると新しいウィンドウで開きます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" t="9069" r="-262" b="12184"/>
                    <a:stretch/>
                  </pic:blipFill>
                  <pic:spPr bwMode="auto">
                    <a:xfrm rot="5400000">
                      <a:off x="0" y="0"/>
                      <a:ext cx="7493729" cy="34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96">
        <w:rPr>
          <w:rFonts w:ascii="HGPｺﾞｼｯｸM" w:eastAsia="HGPｺﾞｼｯｸM"/>
          <w:noProof/>
          <w:sz w:val="40"/>
          <w:szCs w:val="40"/>
        </w:rPr>
        <w:t xml:space="preserve">　　　　　</w:t>
      </w:r>
      <w:r w:rsidR="00F54E96" w:rsidRPr="00E370F0">
        <w:rPr>
          <w:rFonts w:ascii="HGPｺﾞｼｯｸM" w:eastAsia="HGPｺﾞｼｯｸM"/>
          <w:b/>
          <w:noProof/>
          <w:color w:val="C00000"/>
          <w:sz w:val="48"/>
          <w:szCs w:val="40"/>
          <w:u w:val="single"/>
        </w:rPr>
        <w:t>￥50円</w:t>
      </w:r>
    </w:p>
    <w:p w:rsidR="0056546C" w:rsidRDefault="0056546C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コーヒー</w:t>
      </w:r>
      <w:r w:rsidR="002B7FD1">
        <w:rPr>
          <w:rFonts w:ascii="HGPｺﾞｼｯｸM" w:eastAsia="HGPｺﾞｼｯｸM" w:hint="eastAsia"/>
          <w:sz w:val="40"/>
          <w:szCs w:val="40"/>
        </w:rPr>
        <w:t>(</w:t>
      </w:r>
      <w:r>
        <w:rPr>
          <w:rFonts w:ascii="HGPｺﾞｼｯｸM" w:eastAsia="HGPｺﾞｼｯｸM" w:hint="eastAsia"/>
          <w:sz w:val="40"/>
          <w:szCs w:val="40"/>
        </w:rPr>
        <w:t>HOT)</w:t>
      </w:r>
    </w:p>
    <w:p w:rsidR="0056546C" w:rsidRDefault="0056546C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カフェオレ</w:t>
      </w:r>
      <w:r>
        <w:rPr>
          <w:rFonts w:ascii="HGPｺﾞｼｯｸM" w:eastAsia="HGPｺﾞｼｯｸM" w:hint="eastAsia"/>
          <w:sz w:val="40"/>
          <w:szCs w:val="40"/>
        </w:rPr>
        <w:t>(ICE</w:t>
      </w:r>
      <w:r w:rsidR="002B7FD1">
        <w:rPr>
          <w:rFonts w:ascii="HGPｺﾞｼｯｸM" w:eastAsia="HGPｺﾞｼｯｸM" w:hint="eastAsia"/>
          <w:sz w:val="40"/>
          <w:szCs w:val="40"/>
        </w:rPr>
        <w:t>・HOT</w:t>
      </w:r>
      <w:r>
        <w:rPr>
          <w:rFonts w:ascii="HGPｺﾞｼｯｸM" w:eastAsia="HGPｺﾞｼｯｸM" w:hint="eastAsia"/>
          <w:sz w:val="40"/>
          <w:szCs w:val="40"/>
        </w:rPr>
        <w:t>)</w:t>
      </w:r>
    </w:p>
    <w:p w:rsidR="0056546C" w:rsidRDefault="00642D46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40"/>
          <w:szCs w:val="40"/>
        </w:rPr>
      </w:pPr>
      <w:r w:rsidRPr="00E370F0">
        <w:rPr>
          <w:rFonts w:ascii="HGPｺﾞｼｯｸM" w:eastAsia="HGPｺﾞｼｯｸM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149860</wp:posOffset>
                </wp:positionV>
                <wp:extent cx="2981325" cy="4572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94D" w:rsidRPr="0055094D" w:rsidRDefault="0055094D" w:rsidP="0055094D">
                            <w:pPr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5094D">
                              <w:rPr>
                                <w:rFonts w:ascii="HGPｺﾞｼｯｸM" w:eastAsia="HGPｺﾞｼｯｸM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～写真スポット</w:t>
                            </w:r>
                            <w:r w:rsidRPr="0055094D">
                              <w:rPr>
                                <w:rFonts w:ascii="HGPｺﾞｼｯｸM" w:eastAsia="HGPｺﾞｼｯｸM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あるよ</w:t>
                            </w:r>
                            <w:r w:rsidRPr="0055094D">
                              <w:rPr>
                                <w:rFonts w:ascii="HGPｺﾞｼｯｸM" w:eastAsia="HGPｺﾞｼｯｸM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308.65pt;margin-top:11.8pt;width:234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" fillcolor="white [3201]" stroked="f" strokeweight=".5pt">
                <v:textbox>
                  <w:txbxContent>
                    <w:p w:rsidR="0055094D" w:rsidRPr="0055094D" w:rsidRDefault="0055094D" w:rsidP="0055094D">
                      <w:pPr>
                        <w:ind w:firstLineChars="100" w:firstLine="361"/>
                        <w:rPr>
                          <w:rFonts w:ascii="HGPｺﾞｼｯｸM" w:eastAsia="HGPｺﾞｼｯｸM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5094D">
                        <w:rPr>
                          <w:rFonts w:ascii="HGPｺﾞｼｯｸM" w:eastAsia="HGPｺﾞｼｯｸM" w:hint="eastAsia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～写真スポット</w:t>
                      </w:r>
                      <w:r w:rsidRPr="0055094D">
                        <w:rPr>
                          <w:rFonts w:ascii="HGPｺﾞｼｯｸM" w:eastAsia="HGPｺﾞｼｯｸM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あるよ</w:t>
                      </w:r>
                      <w:r w:rsidRPr="0055094D">
                        <w:rPr>
                          <w:rFonts w:ascii="HGPｺﾞｼｯｸM" w:eastAsia="HGPｺﾞｼｯｸM" w:hint="eastAsia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56546C" w:rsidRPr="00E370F0">
        <w:rPr>
          <w:rFonts w:ascii="HGPｺﾞｼｯｸM" w:eastAsia="HGPｺﾞｼｯｸM" w:hint="eastAsia"/>
          <w:b/>
          <w:sz w:val="40"/>
          <w:szCs w:val="40"/>
        </w:rPr>
        <w:t>ココア</w:t>
      </w:r>
      <w:r w:rsidR="0056546C">
        <w:rPr>
          <w:rFonts w:ascii="HGPｺﾞｼｯｸM" w:eastAsia="HGPｺﾞｼｯｸM" w:hint="eastAsia"/>
          <w:sz w:val="40"/>
          <w:szCs w:val="40"/>
        </w:rPr>
        <w:t>(HOT)</w:t>
      </w:r>
    </w:p>
    <w:p w:rsidR="0056546C" w:rsidRDefault="00642D46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40"/>
          <w:szCs w:val="40"/>
        </w:rPr>
      </w:pPr>
      <w:r w:rsidRPr="00642D46">
        <w:rPr>
          <w:rFonts w:ascii="HGPｺﾞｼｯｸM" w:eastAsia="HGPｺﾞｼｯｸM"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254635</wp:posOffset>
            </wp:positionV>
            <wp:extent cx="316293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66" y="21509"/>
                <wp:lineTo x="21466" y="0"/>
                <wp:lineTo x="0" y="0"/>
              </wp:wrapPolygon>
            </wp:wrapThrough>
            <wp:docPr id="15" name="図 15" descr="C:\Users\e16b05\AppData\Local\Microsoft\Windows\Temporary Internet Files\Content.IE5\XJV0XMWB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6b05\AppData\Local\Microsoft\Windows\Temporary Internet Files\Content.IE5\XJV0XMWB\image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89">
        <w:rPr>
          <w:rFonts w:ascii="HGPｺﾞｼｯｸM" w:eastAsia="HGPｺﾞｼｯｸM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340360</wp:posOffset>
                </wp:positionV>
                <wp:extent cx="2971800" cy="2133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6B2589" w:rsidRDefault="006B2589">
                            <w:pPr>
                              <w:rPr>
                                <w:rFonts w:ascii="HGPｺﾞｼｯｸM" w:eastAsia="HGPｺﾞｼｯｸ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09.55pt;margin-top:26.8pt;width:234pt;height:16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" fillcolor="white [3201]" stroked="f" strokeweight=".5pt">
                <v:textbox>
                  <w:txbxContent>
                    <w:p w:rsidR="006B2589" w:rsidRPr="006B2589" w:rsidRDefault="006B2589">
                      <w:pPr>
                        <w:rPr>
                          <w:rFonts w:ascii="HGPｺﾞｼｯｸM" w:eastAsia="HGPｺﾞｼｯｸM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46C" w:rsidRPr="00E370F0">
        <w:rPr>
          <w:rFonts w:ascii="HGPｺﾞｼｯｸM" w:eastAsia="HGPｺﾞｼｯｸM" w:hint="eastAsia"/>
          <w:b/>
          <w:sz w:val="40"/>
          <w:szCs w:val="40"/>
        </w:rPr>
        <w:t>紅茶</w:t>
      </w:r>
      <w:r w:rsidR="0056546C">
        <w:rPr>
          <w:rFonts w:ascii="HGPｺﾞｼｯｸM" w:eastAsia="HGPｺﾞｼｯｸM" w:hint="eastAsia"/>
          <w:sz w:val="40"/>
          <w:szCs w:val="40"/>
        </w:rPr>
        <w:t>(HOT)</w:t>
      </w:r>
      <w:r w:rsidRPr="00642D46">
        <w:rPr>
          <w:rFonts w:ascii="HGPｺﾞｼｯｸM" w:eastAsia="HGPｺﾞｼｯｸM"/>
          <w:noProof/>
          <w:sz w:val="36"/>
        </w:rPr>
        <w:t xml:space="preserve"> </w:t>
      </w:r>
    </w:p>
    <w:p w:rsidR="0056546C" w:rsidRPr="00E370F0" w:rsidRDefault="0056546C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b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コーンスープ</w:t>
      </w:r>
    </w:p>
    <w:p w:rsidR="0056546C" w:rsidRPr="00E370F0" w:rsidRDefault="0056546C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b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オニオンスープ</w:t>
      </w:r>
    </w:p>
    <w:p w:rsidR="0056546C" w:rsidRPr="00E370F0" w:rsidRDefault="0056546C" w:rsidP="0056546C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b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オレンジジュース</w:t>
      </w:r>
    </w:p>
    <w:p w:rsidR="0056546C" w:rsidRPr="002B7FD1" w:rsidRDefault="0056546C" w:rsidP="002B7FD1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b/>
          <w:sz w:val="40"/>
          <w:szCs w:val="40"/>
        </w:rPr>
      </w:pPr>
      <w:r w:rsidRPr="00E370F0">
        <w:rPr>
          <w:rFonts w:ascii="HGPｺﾞｼｯｸM" w:eastAsia="HGPｺﾞｼｯｸM" w:hint="eastAsia"/>
          <w:b/>
          <w:sz w:val="40"/>
          <w:szCs w:val="40"/>
        </w:rPr>
        <w:t>リンゴジュース</w:t>
      </w:r>
    </w:p>
    <w:p w:rsidR="006325B6" w:rsidRPr="00F54E96" w:rsidRDefault="00F54E96" w:rsidP="00F54E96">
      <w:pPr>
        <w:ind w:left="1260"/>
        <w:jc w:val="left"/>
        <w:rPr>
          <w:rFonts w:ascii="HGPｺﾞｼｯｸM" w:eastAsia="HGPｺﾞｼｯｸM"/>
          <w:b/>
          <w:sz w:val="52"/>
          <w:szCs w:val="40"/>
          <w:u w:val="single"/>
        </w:rPr>
      </w:pPr>
      <w:r>
        <w:rPr>
          <w:rFonts w:ascii="HGPｺﾞｼｯｸM" w:eastAsia="HGPｺﾞｼｯｸM"/>
          <w:b/>
          <w:sz w:val="52"/>
          <w:szCs w:val="40"/>
        </w:rPr>
        <w:t xml:space="preserve">　</w:t>
      </w:r>
      <w:r w:rsidRPr="00F54E96">
        <w:rPr>
          <w:rFonts w:ascii="HGPｺﾞｼｯｸM" w:eastAsia="HGPｺﾞｼｯｸM"/>
          <w:b/>
          <w:color w:val="C00000"/>
          <w:sz w:val="52"/>
          <w:szCs w:val="40"/>
          <w:u w:val="single"/>
        </w:rPr>
        <w:t>各種</w:t>
      </w:r>
      <w:r>
        <w:rPr>
          <w:rFonts w:ascii="HGPｺﾞｼｯｸM" w:eastAsia="HGPｺﾞｼｯｸM"/>
          <w:b/>
          <w:color w:val="C00000"/>
          <w:sz w:val="52"/>
          <w:szCs w:val="40"/>
          <w:u w:val="single"/>
        </w:rPr>
        <w:t>￥100円</w:t>
      </w:r>
    </w:p>
    <w:p w:rsidR="006325B6" w:rsidRPr="006325B6" w:rsidRDefault="002B7FD1" w:rsidP="002B7FD1">
      <w:pPr>
        <w:ind w:firstLineChars="350" w:firstLine="735"/>
        <w:jc w:val="left"/>
        <w:rPr>
          <w:rFonts w:ascii="HGPｺﾞｼｯｸM" w:eastAsia="HGPｺﾞｼｯｸM"/>
          <w:sz w:val="40"/>
          <w:szCs w:val="40"/>
        </w:rPr>
      </w:pPr>
      <w:r w:rsidRPr="00F54E9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10795</wp:posOffset>
            </wp:positionV>
            <wp:extent cx="2163445" cy="1500505"/>
            <wp:effectExtent l="0" t="0" r="8255" b="4445"/>
            <wp:wrapNone/>
            <wp:docPr id="16" name="図 16" descr="関連画像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5B6" w:rsidRPr="006325B6">
        <w:rPr>
          <w:rFonts w:ascii="ＭＳ 明朝" w:eastAsia="ＭＳ 明朝" w:hAnsi="ＭＳ 明朝" w:cs="ＭＳ 明朝" w:hint="eastAsia"/>
          <w:sz w:val="40"/>
          <w:szCs w:val="40"/>
        </w:rPr>
        <w:t>❤</w:t>
      </w:r>
      <w:r w:rsidR="006325B6" w:rsidRPr="006325B6">
        <w:rPr>
          <w:rFonts w:ascii="HGPｺﾞｼｯｸM" w:eastAsia="HGPｺﾞｼｯｸM" w:hAnsi="ＭＳ 明朝" w:cs="ＭＳ 明朝" w:hint="eastAsia"/>
          <w:sz w:val="40"/>
          <w:szCs w:val="40"/>
        </w:rPr>
        <w:t>お待ちして</w:t>
      </w:r>
      <w:r w:rsidR="006325B6">
        <w:rPr>
          <w:rFonts w:ascii="HGPｺﾞｼｯｸM" w:eastAsia="HGPｺﾞｼｯｸM" w:hAnsi="ＭＳ 明朝" w:cs="ＭＳ 明朝" w:hint="eastAsia"/>
          <w:sz w:val="40"/>
          <w:szCs w:val="40"/>
        </w:rPr>
        <w:t>おり</w:t>
      </w:r>
      <w:r w:rsidR="006325B6" w:rsidRPr="006325B6">
        <w:rPr>
          <w:rFonts w:ascii="HGPｺﾞｼｯｸM" w:eastAsia="HGPｺﾞｼｯｸM" w:hAnsi="ＭＳ 明朝" w:cs="ＭＳ 明朝" w:hint="eastAsia"/>
          <w:sz w:val="40"/>
          <w:szCs w:val="40"/>
        </w:rPr>
        <w:t>ます</w:t>
      </w:r>
      <w:r w:rsidR="006325B6" w:rsidRPr="006325B6">
        <w:rPr>
          <w:rFonts w:ascii="ＭＳ 明朝" w:eastAsia="ＭＳ 明朝" w:hAnsi="ＭＳ 明朝" w:cs="ＭＳ 明朝" w:hint="eastAsia"/>
          <w:sz w:val="40"/>
          <w:szCs w:val="40"/>
        </w:rPr>
        <w:t>❤</w:t>
      </w:r>
      <w:bookmarkStart w:id="0" w:name="_GoBack"/>
      <w:bookmarkEnd w:id="0"/>
    </w:p>
    <w:p w:rsidR="0056546C" w:rsidRPr="006325B6" w:rsidRDefault="006325B6" w:rsidP="006325B6">
      <w:pPr>
        <w:jc w:val="left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sz w:val="40"/>
          <w:szCs w:val="40"/>
        </w:rPr>
        <w:t xml:space="preserve">　　　　</w:t>
      </w:r>
      <w:r w:rsidR="0055094D" w:rsidRPr="006325B6">
        <w:rPr>
          <w:rFonts w:ascii="HGPｺﾞｼｯｸM" w:eastAsia="HGPｺﾞｼｯｸM" w:hint="eastAsia"/>
          <w:sz w:val="40"/>
          <w:szCs w:val="40"/>
        </w:rPr>
        <w:t xml:space="preserve">　　　</w:t>
      </w:r>
    </w:p>
    <w:p w:rsidR="008F5601" w:rsidRPr="00C80779" w:rsidRDefault="00B176C9" w:rsidP="00C80779">
      <w:pPr>
        <w:jc w:val="left"/>
        <w:rPr>
          <w:rFonts w:ascii="HGPｺﾞｼｯｸM" w:eastAsia="HGPｺﾞｼｯｸM"/>
          <w:b/>
          <w:sz w:val="44"/>
          <w:szCs w:val="44"/>
        </w:rPr>
      </w:pPr>
      <w:r>
        <w:rPr>
          <w:rFonts w:ascii="HGPｺﾞｼｯｸM" w:eastAsia="HGPｺﾞｼｯｸM"/>
          <w:noProof/>
          <w:sz w:val="80"/>
          <w:szCs w:val="80"/>
        </w:rPr>
        <w:drawing>
          <wp:anchor distT="0" distB="0" distL="114300" distR="114300" simplePos="0" relativeHeight="251684864" behindDoc="1" locked="0" layoutInCell="1" allowOverlap="1" wp14:anchorId="1EAB3248" wp14:editId="28B4B57F">
            <wp:simplePos x="0" y="0"/>
            <wp:positionH relativeFrom="margin">
              <wp:posOffset>141605</wp:posOffset>
            </wp:positionH>
            <wp:positionV relativeFrom="paragraph">
              <wp:posOffset>789940</wp:posOffset>
            </wp:positionV>
            <wp:extent cx="3694430" cy="4876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D1">
        <w:rPr>
          <w:rFonts w:ascii="HGPｺﾞｼｯｸM" w:eastAsia="HGPｺﾞｼｯｸM"/>
          <w:noProof/>
          <w:sz w:val="80"/>
          <w:szCs w:val="8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862592</wp:posOffset>
            </wp:positionV>
            <wp:extent cx="3694430" cy="4876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FD1">
        <w:rPr>
          <w:rFonts w:ascii="HGPｺﾞｼｯｸM" w:eastAsia="HGPｺﾞｼｯｸM"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799530</wp:posOffset>
            </wp:positionV>
            <wp:extent cx="3694430" cy="48768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601" w:rsidRPr="00C80779" w:rsidSect="008A509C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96" w:rsidRDefault="00F54E96" w:rsidP="00F54E96">
      <w:r>
        <w:separator/>
      </w:r>
    </w:p>
  </w:endnote>
  <w:endnote w:type="continuationSeparator" w:id="0">
    <w:p w:rsidR="00F54E96" w:rsidRDefault="00F54E96" w:rsidP="00F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96" w:rsidRDefault="00F54E96" w:rsidP="00F54E96">
      <w:r>
        <w:separator/>
      </w:r>
    </w:p>
  </w:footnote>
  <w:footnote w:type="continuationSeparator" w:id="0">
    <w:p w:rsidR="00F54E96" w:rsidRDefault="00F54E96" w:rsidP="00F5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197"/>
    <w:multiLevelType w:val="hybridMultilevel"/>
    <w:tmpl w:val="4656CD92"/>
    <w:lvl w:ilvl="0" w:tplc="9A1E0C3C">
      <w:start w:val="1"/>
      <w:numFmt w:val="bullet"/>
      <w:lvlText w:val="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8D04F51"/>
    <w:multiLevelType w:val="hybridMultilevel"/>
    <w:tmpl w:val="582E798E"/>
    <w:lvl w:ilvl="0" w:tplc="9A1E0C3C">
      <w:start w:val="1"/>
      <w:numFmt w:val="bullet"/>
      <w:lvlText w:val=""/>
      <w:lvlJc w:val="left"/>
      <w:pPr>
        <w:ind w:left="18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1"/>
    <w:rsid w:val="00142900"/>
    <w:rsid w:val="00280501"/>
    <w:rsid w:val="002B7FD1"/>
    <w:rsid w:val="003913C1"/>
    <w:rsid w:val="00407121"/>
    <w:rsid w:val="00440EAF"/>
    <w:rsid w:val="0055094D"/>
    <w:rsid w:val="0056546C"/>
    <w:rsid w:val="006325B6"/>
    <w:rsid w:val="00642D46"/>
    <w:rsid w:val="006B2589"/>
    <w:rsid w:val="008A509C"/>
    <w:rsid w:val="008F5601"/>
    <w:rsid w:val="00944763"/>
    <w:rsid w:val="00A75357"/>
    <w:rsid w:val="00AC2A7C"/>
    <w:rsid w:val="00AD5BEF"/>
    <w:rsid w:val="00B176C9"/>
    <w:rsid w:val="00B2327A"/>
    <w:rsid w:val="00B67041"/>
    <w:rsid w:val="00C80779"/>
    <w:rsid w:val="00C87D1D"/>
    <w:rsid w:val="00CD0C54"/>
    <w:rsid w:val="00E370F0"/>
    <w:rsid w:val="00F54E96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69F7A5"/>
  <w15:chartTrackingRefBased/>
  <w15:docId w15:val="{4F5ACADE-FC12-4C4A-B898-B53DFDA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3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E96"/>
  </w:style>
  <w:style w:type="paragraph" w:styleId="a8">
    <w:name w:val="footer"/>
    <w:basedOn w:val="a"/>
    <w:link w:val="a9"/>
    <w:uiPriority w:val="99"/>
    <w:unhideWhenUsed/>
    <w:rsid w:val="00F54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hyperlink" Target="http://ord.yahoo.co.jp/o/image/RV=1/RE=1538804639/RH=b3JkLnlhaG9vLmNvLmpw/RB=/RU=aHR0cHM6Ly93d3cuYXNrdWwuY28uanAvcC8xMjQ5NjE1Lw--/RS=%5eADB0KxEOTyXjDvAs.mhMfco2lSR6fE-;_ylc=X3IDMgRmc3QDMD9yPTQmbD1yaQRpZHgDMARvaWQDQU5kOUdjU1VMeDBnWDhLNGRmQmVZc0VIeGxYa3QwUWN4aVZfazFZMHVZR3U1Z3MtSDJNV1ZWeXo3NVF5S3oyZ2V3BHADNDRLejQ0T3I0NEt2NDRPYzQ0Tzg0NE9KBHBvcwM0BHNlYwNzaHcEc2xrA3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.jp/url?sa=i&amp;rct=j&amp;q=&amp;esrc=s&amp;source=images&amp;cd=&amp;cad=rja&amp;uact=8&amp;ved=2ahUKEwj41-Pbve7dAhVGErwKHdWPCQYQjRx6BAgBEAU&amp;url=http://freebies-db.com/free-illustration-halloween-cookies.html&amp;psig=AOvVaw359JkXDA4W9MHI9LPkv64P&amp;ust=15388007079127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arch.yahoo.co.jp/image/search;_ylt=a2rimvf9_lzbkdsawhgu3uv7?p=%e3%83%9e%e3%82%b9%e3%82%ad%e3%83%b3%e3%82%b0%e3%83%86%e3%83%bc%e3%83%97%e3%81%8a%e3%81%97%e3%82%83%e3%82%8c+%e3%82%a4%e3%83%a9%e3%82%b9%e3%83%88&amp;aq=-1&amp;oq=&amp;ei=utf-8#mode%3ddetail%26index%3d4%26st%3d0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co.jp/imgres?imgurl=http://www.tonya.co.jp/img/usr/header/gnav_subimg_coffee1.png&amp;imgrefurl=http://www.tonya.co.jp/shop/&amp;docid=l-vK0UJI39bBpM&amp;tbnid=cUWjfLjWdu8dAM:&amp;vet=10ahUKEwiSqIOjte7dAhXHybwKHdV3Cp4QMwiwAyg0MDQ..i&amp;w=307&amp;h=138&amp;bih=873&amp;biw=1280&amp;q=%E3%82%B3%E3%83%BC%E3%83%92%E3%83%BC%20%E3%81%8A%E3%81%97%E3%82%83%E3%82%8C%20%E3%82%A4%E3%83%A9%E3%82%B9%E3%83%88&amp;ved=0ahUKEwiSqIOjte7dAhXHybwKHdV3Cp4QMwiwAyg0MDQ&amp;iact=mrc&amp;uact=8" TargetMode="External"/><Relationship Id="rId14" Type="http://schemas.microsoft.com/office/2007/relationships/hdphoto" Target="media/hdphoto1.wdp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4455-A267-4662-86CF-3AFBBDB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AED89ECB.dotm</Template>
  <TotalTime>177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Kiryu University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 University</dc:creator>
  <cp:keywords/>
  <dc:description/>
  <cp:lastModifiedBy>Kiryu University</cp:lastModifiedBy>
  <cp:revision>14</cp:revision>
  <cp:lastPrinted>2018-10-25T03:05:00Z</cp:lastPrinted>
  <dcterms:created xsi:type="dcterms:W3CDTF">2018-10-05T03:56:00Z</dcterms:created>
  <dcterms:modified xsi:type="dcterms:W3CDTF">2018-10-26T05:43:00Z</dcterms:modified>
</cp:coreProperties>
</file>